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50A1" w14:textId="2B4894A1" w:rsidR="00403568" w:rsidRDefault="00C62C14" w:rsidP="00C154BB">
      <w:pPr>
        <w:rPr>
          <w:caps/>
          <w:color w:val="1F297F"/>
          <w:u w:color="1F297F"/>
        </w:rPr>
      </w:pPr>
      <w:r>
        <w:rPr>
          <w:caps/>
          <w:color w:val="1F297F"/>
          <w:u w:color="1F297F"/>
        </w:rPr>
        <w:t xml:space="preserve">Schooljaar </w:t>
      </w:r>
      <w:r w:rsidR="00A34808">
        <w:rPr>
          <w:caps/>
          <w:color w:val="1F297F"/>
          <w:u w:color="1F297F"/>
        </w:rPr>
        <w:t>2020 -2021</w:t>
      </w:r>
      <w:r w:rsidR="00C25201">
        <w:rPr>
          <w:caps/>
          <w:color w:val="1F297F"/>
          <w:u w:color="1F297F"/>
        </w:rPr>
        <w:t xml:space="preserve">       </w:t>
      </w:r>
      <w:r w:rsidR="002D1D99">
        <w:rPr>
          <w:caps/>
          <w:color w:val="1F297F"/>
          <w:u w:color="1F297F"/>
        </w:rPr>
        <w:t xml:space="preserve"> nr.</w:t>
      </w:r>
      <w:r w:rsidR="00ED33BD">
        <w:rPr>
          <w:caps/>
          <w:color w:val="1F297F"/>
          <w:u w:color="1F297F"/>
        </w:rPr>
        <w:t xml:space="preserve"> </w:t>
      </w:r>
      <w:r w:rsidR="00B45E24">
        <w:rPr>
          <w:caps/>
          <w:color w:val="1F297F"/>
          <w:u w:color="1F297F"/>
        </w:rPr>
        <w:t>4</w:t>
      </w:r>
      <w:r w:rsidR="00E9705A">
        <w:rPr>
          <w:caps/>
          <w:color w:val="1F297F"/>
          <w:u w:color="1F297F"/>
        </w:rPr>
        <w:t xml:space="preserve">, </w:t>
      </w:r>
      <w:r w:rsidR="00B45E24">
        <w:rPr>
          <w:caps/>
          <w:color w:val="1F297F"/>
          <w:u w:color="1F297F"/>
        </w:rPr>
        <w:t>mei</w:t>
      </w:r>
      <w:r w:rsidR="00E9705A">
        <w:rPr>
          <w:caps/>
          <w:color w:val="1F297F"/>
          <w:u w:color="1F297F"/>
        </w:rPr>
        <w:t xml:space="preserve"> 202</w:t>
      </w:r>
      <w:r w:rsidR="00495669">
        <w:rPr>
          <w:caps/>
          <w:color w:val="1F297F"/>
          <w:u w:color="1F297F"/>
        </w:rPr>
        <w:t>1</w:t>
      </w:r>
    </w:p>
    <w:p w14:paraId="5AE11437" w14:textId="20F484CD" w:rsidR="00401E97" w:rsidRDefault="00E47D3A" w:rsidP="00C154BB">
      <w:pPr>
        <w:spacing w:after="0"/>
        <w:rPr>
          <w:b/>
          <w:bCs/>
        </w:rPr>
      </w:pPr>
      <w:r>
        <w:rPr>
          <w:b/>
          <w:bCs/>
          <w:caps/>
          <w:noProof/>
          <w:color w:val="1F297F"/>
          <w:u w:color="1F297F"/>
        </w:rPr>
        <mc:AlternateContent>
          <mc:Choice Requires="wps">
            <w:drawing>
              <wp:anchor distT="57150" distB="57150" distL="57150" distR="57150" simplePos="0" relativeHeight="251663360" behindDoc="0" locked="0" layoutInCell="1" allowOverlap="1" wp14:anchorId="207B517A" wp14:editId="1BAB4B9D">
                <wp:simplePos x="0" y="0"/>
                <wp:positionH relativeFrom="column">
                  <wp:posOffset>4502150</wp:posOffset>
                </wp:positionH>
                <wp:positionV relativeFrom="margin">
                  <wp:posOffset>462280</wp:posOffset>
                </wp:positionV>
                <wp:extent cx="1511935" cy="6362700"/>
                <wp:effectExtent l="0" t="0" r="12065" b="0"/>
                <wp:wrapNone/>
                <wp:docPr id="1073741832" name="officeArt object"/>
                <wp:cNvGraphicFramePr/>
                <a:graphic xmlns:a="http://schemas.openxmlformats.org/drawingml/2006/main">
                  <a:graphicData uri="http://schemas.microsoft.com/office/word/2010/wordprocessingShape">
                    <wps:wsp>
                      <wps:cNvSpPr/>
                      <wps:spPr>
                        <a:xfrm>
                          <a:off x="0" y="0"/>
                          <a:ext cx="1511935" cy="6362700"/>
                        </a:xfrm>
                        <a:prstGeom prst="rect">
                          <a:avLst/>
                        </a:prstGeom>
                        <a:noFill/>
                        <a:ln w="12700" cap="flat">
                          <a:noFill/>
                          <a:miter lim="400000"/>
                        </a:ln>
                        <a:effectLst/>
                      </wps:spPr>
                      <wps:txbx>
                        <w:txbxContent>
                          <w:p w14:paraId="1CA495FC" w14:textId="77777777" w:rsidR="001A64DC" w:rsidRDefault="001A64DC">
                            <w:pPr>
                              <w:spacing w:after="0"/>
                              <w:rPr>
                                <w:b/>
                              </w:rPr>
                            </w:pPr>
                            <w:r>
                              <w:rPr>
                                <w:b/>
                              </w:rPr>
                              <w:t>Agenda</w:t>
                            </w:r>
                          </w:p>
                          <w:p w14:paraId="2D89C14F" w14:textId="18C9C898" w:rsidR="001A64DC" w:rsidRDefault="001A64DC">
                            <w:pPr>
                              <w:spacing w:after="0"/>
                              <w:rPr>
                                <w:b/>
                              </w:rPr>
                            </w:pPr>
                          </w:p>
                          <w:p w14:paraId="1CC23F09" w14:textId="62F8FF67" w:rsidR="001A64DC" w:rsidRDefault="001A64DC">
                            <w:pPr>
                              <w:spacing w:after="0"/>
                              <w:rPr>
                                <w:bCs/>
                              </w:rPr>
                            </w:pPr>
                          </w:p>
                          <w:p w14:paraId="71BE96E0" w14:textId="5A8728D1" w:rsidR="001A64DC" w:rsidRDefault="001A64DC">
                            <w:pPr>
                              <w:spacing w:after="0"/>
                              <w:rPr>
                                <w:bCs/>
                              </w:rPr>
                            </w:pPr>
                          </w:p>
                          <w:p w14:paraId="52658D8B" w14:textId="39E8553E" w:rsidR="001A64DC" w:rsidRDefault="001A64DC">
                            <w:pPr>
                              <w:spacing w:after="0"/>
                              <w:rPr>
                                <w:b/>
                              </w:rPr>
                            </w:pPr>
                            <w:r>
                              <w:rPr>
                                <w:b/>
                              </w:rPr>
                              <w:t>Maandag 24 mei</w:t>
                            </w:r>
                          </w:p>
                          <w:p w14:paraId="211AFEEC" w14:textId="6D5A0683" w:rsidR="001A64DC" w:rsidRDefault="001A64DC">
                            <w:pPr>
                              <w:spacing w:after="0"/>
                              <w:rPr>
                                <w:bCs/>
                              </w:rPr>
                            </w:pPr>
                            <w:r>
                              <w:rPr>
                                <w:bCs/>
                              </w:rPr>
                              <w:t>2</w:t>
                            </w:r>
                            <w:r w:rsidRPr="005B6A18">
                              <w:rPr>
                                <w:bCs/>
                                <w:vertAlign w:val="superscript"/>
                              </w:rPr>
                              <w:t>e</w:t>
                            </w:r>
                            <w:r>
                              <w:rPr>
                                <w:bCs/>
                              </w:rPr>
                              <w:t xml:space="preserve"> Pinksterdag</w:t>
                            </w:r>
                          </w:p>
                          <w:p w14:paraId="31B8BE56" w14:textId="6B8C2263" w:rsidR="001A64DC" w:rsidRDefault="001A64DC">
                            <w:pPr>
                              <w:spacing w:after="0"/>
                              <w:rPr>
                                <w:bCs/>
                              </w:rPr>
                            </w:pPr>
                            <w:r>
                              <w:rPr>
                                <w:bCs/>
                              </w:rPr>
                              <w:t>(opvang en onderwijs gesloten)</w:t>
                            </w:r>
                          </w:p>
                          <w:p w14:paraId="7A103290" w14:textId="5A70AF3A" w:rsidR="001A64DC" w:rsidRDefault="001A64DC">
                            <w:pPr>
                              <w:spacing w:after="0"/>
                              <w:rPr>
                                <w:bCs/>
                              </w:rPr>
                            </w:pPr>
                          </w:p>
                          <w:p w14:paraId="2FFF3A15" w14:textId="66AE3A3B" w:rsidR="001A64DC" w:rsidRDefault="001A64DC">
                            <w:pPr>
                              <w:spacing w:after="0"/>
                              <w:rPr>
                                <w:b/>
                              </w:rPr>
                            </w:pPr>
                            <w:r>
                              <w:rPr>
                                <w:b/>
                              </w:rPr>
                              <w:t>Maandag 31 mei</w:t>
                            </w:r>
                          </w:p>
                          <w:p w14:paraId="44FCD34F" w14:textId="01C39B4D" w:rsidR="001A64DC" w:rsidRDefault="001A64DC">
                            <w:pPr>
                              <w:spacing w:after="0"/>
                              <w:rPr>
                                <w:bCs/>
                              </w:rPr>
                            </w:pPr>
                            <w:r>
                              <w:rPr>
                                <w:bCs/>
                              </w:rPr>
                              <w:t>Schoolsluitingsdag</w:t>
                            </w:r>
                          </w:p>
                          <w:p w14:paraId="482984A8" w14:textId="2410EC89" w:rsidR="001A64DC" w:rsidRDefault="001A64DC">
                            <w:pPr>
                              <w:spacing w:after="0"/>
                              <w:rPr>
                                <w:bCs/>
                              </w:rPr>
                            </w:pPr>
                            <w:r>
                              <w:rPr>
                                <w:bCs/>
                              </w:rPr>
                              <w:t>(onderwijs gesloten)</w:t>
                            </w:r>
                          </w:p>
                          <w:p w14:paraId="384F1332" w14:textId="2CD0C6E8" w:rsidR="001A64DC" w:rsidRPr="005B6A18" w:rsidRDefault="001A64DC">
                            <w:pPr>
                              <w:spacing w:after="0"/>
                              <w:rPr>
                                <w:bCs/>
                              </w:rPr>
                            </w:pPr>
                            <w:r>
                              <w:rPr>
                                <w:bCs/>
                              </w:rPr>
                              <w:t>Margedag voor de BSO</w:t>
                            </w:r>
                          </w:p>
                          <w:p w14:paraId="729FAD45" w14:textId="77777777" w:rsidR="001A64DC" w:rsidRDefault="001A64DC">
                            <w:pPr>
                              <w:spacing w:after="0"/>
                              <w:rPr>
                                <w:bCs/>
                              </w:rPr>
                            </w:pPr>
                          </w:p>
                          <w:p w14:paraId="4211B833" w14:textId="77777777" w:rsidR="001A64DC" w:rsidRPr="005D1C0C" w:rsidRDefault="001A64DC">
                            <w:pPr>
                              <w:spacing w:after="0"/>
                              <w:rPr>
                                <w:b/>
                              </w:rPr>
                            </w:pPr>
                          </w:p>
                          <w:p w14:paraId="12AB1C39" w14:textId="77777777" w:rsidR="001A64DC" w:rsidRDefault="001A64DC">
                            <w:pPr>
                              <w:spacing w:after="0"/>
                            </w:pPr>
                          </w:p>
                          <w:p w14:paraId="49668070" w14:textId="77777777" w:rsidR="001A64DC" w:rsidRDefault="001A64DC">
                            <w:pPr>
                              <w:spacing w:after="0"/>
                            </w:pPr>
                          </w:p>
                          <w:p w14:paraId="7C5A1855" w14:textId="77777777" w:rsidR="001A64DC" w:rsidRDefault="001A64DC">
                            <w:pPr>
                              <w:spacing w:after="0"/>
                            </w:pPr>
                            <w:r>
                              <w:t xml:space="preserve"> </w:t>
                            </w:r>
                          </w:p>
                          <w:p w14:paraId="2764784E" w14:textId="77777777" w:rsidR="001A64DC" w:rsidRDefault="001A64DC">
                            <w:pPr>
                              <w:spacing w:after="0"/>
                            </w:pPr>
                          </w:p>
                          <w:p w14:paraId="546812E3" w14:textId="77777777" w:rsidR="001A64DC" w:rsidRDefault="001A64DC">
                            <w:pPr>
                              <w:spacing w:after="0"/>
                              <w:rPr>
                                <w:b/>
                              </w:rPr>
                            </w:pPr>
                            <w:r>
                              <w:rPr>
                                <w:b/>
                              </w:rPr>
                              <w:t xml:space="preserve"> </w:t>
                            </w:r>
                          </w:p>
                          <w:p w14:paraId="37A98467" w14:textId="77777777" w:rsidR="001A64DC" w:rsidRDefault="001A64DC">
                            <w:pPr>
                              <w:spacing w:after="0"/>
                            </w:pPr>
                            <w:r>
                              <w:t xml:space="preserve"> </w:t>
                            </w:r>
                          </w:p>
                          <w:p w14:paraId="7D493982" w14:textId="77777777" w:rsidR="001A64DC" w:rsidRDefault="001A64DC">
                            <w:pPr>
                              <w:spacing w:after="0"/>
                            </w:pPr>
                          </w:p>
                          <w:p w14:paraId="7D30251C" w14:textId="77777777" w:rsidR="001A64DC" w:rsidRDefault="001A64DC">
                            <w:pPr>
                              <w:spacing w:after="0"/>
                            </w:pPr>
                            <w:r>
                              <w:t xml:space="preserve"> </w:t>
                            </w:r>
                          </w:p>
                          <w:p w14:paraId="3B0CB129" w14:textId="77777777" w:rsidR="001A64DC" w:rsidRDefault="001A64DC">
                            <w:pPr>
                              <w:spacing w:after="0"/>
                            </w:pPr>
                          </w:p>
                          <w:p w14:paraId="70F553D3" w14:textId="77777777" w:rsidR="001A64DC" w:rsidRDefault="001A64DC">
                            <w:pPr>
                              <w:spacing w:after="0"/>
                            </w:pPr>
                            <w:r>
                              <w:rPr>
                                <w:b/>
                              </w:rPr>
                              <w:t xml:space="preserve"> </w:t>
                            </w:r>
                          </w:p>
                          <w:p w14:paraId="0E9DAF01" w14:textId="77777777" w:rsidR="001A64DC" w:rsidRPr="00A9505D" w:rsidRDefault="001A64DC">
                            <w:pPr>
                              <w:spacing w:after="0"/>
                            </w:pPr>
                            <w:r>
                              <w:t xml:space="preserve"> </w:t>
                            </w:r>
                          </w:p>
                          <w:p w14:paraId="524F7BD3" w14:textId="77777777" w:rsidR="001A64DC" w:rsidRDefault="001A64DC">
                            <w:pPr>
                              <w:spacing w:after="0"/>
                            </w:pPr>
                          </w:p>
                        </w:txbxContent>
                      </wps:txbx>
                      <wps:bodyPr wrap="square" lIns="0" tIns="0" rIns="0" bIns="0" numCol="1" anchor="t">
                        <a:noAutofit/>
                      </wps:bodyPr>
                    </wps:wsp>
                  </a:graphicData>
                </a:graphic>
                <wp14:sizeRelV relativeFrom="margin">
                  <wp14:pctHeight>0</wp14:pctHeight>
                </wp14:sizeRelV>
              </wp:anchor>
            </w:drawing>
          </mc:Choice>
          <mc:Fallback>
            <w:pict>
              <v:rect w14:anchorId="207B517A" id="officeArt object" o:spid="_x0000_s1026" style="position:absolute;margin-left:354.5pt;margin-top:36.4pt;width:119.05pt;height:501pt;z-index:251663360;visibility:visible;mso-wrap-style:square;mso-height-percent:0;mso-wrap-distance-left:4.5pt;mso-wrap-distance-top:4.5pt;mso-wrap-distance-right:4.5pt;mso-wrap-distance-bottom:4.5pt;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" filled="f" stroked="f" strokeweight="1pt">
                <v:stroke miterlimit="4"/>
                <v:textbox inset="0,0,0,0">
                  <w:txbxContent>
                    <w:p w14:paraId="1CA495FC" w14:textId="77777777" w:rsidR="001A64DC" w:rsidRDefault="001A64DC">
                      <w:pPr>
                        <w:spacing w:after="0"/>
                        <w:rPr>
                          <w:b/>
                        </w:rPr>
                      </w:pPr>
                      <w:r>
                        <w:rPr>
                          <w:b/>
                        </w:rPr>
                        <w:t>Agenda</w:t>
                      </w:r>
                    </w:p>
                    <w:p w14:paraId="2D89C14F" w14:textId="18C9C898" w:rsidR="001A64DC" w:rsidRDefault="001A64DC">
                      <w:pPr>
                        <w:spacing w:after="0"/>
                        <w:rPr>
                          <w:b/>
                        </w:rPr>
                      </w:pPr>
                    </w:p>
                    <w:p w14:paraId="1CC23F09" w14:textId="62F8FF67" w:rsidR="001A64DC" w:rsidRDefault="001A64DC">
                      <w:pPr>
                        <w:spacing w:after="0"/>
                        <w:rPr>
                          <w:bCs/>
                        </w:rPr>
                      </w:pPr>
                    </w:p>
                    <w:p w14:paraId="71BE96E0" w14:textId="5A8728D1" w:rsidR="001A64DC" w:rsidRDefault="001A64DC">
                      <w:pPr>
                        <w:spacing w:after="0"/>
                        <w:rPr>
                          <w:bCs/>
                        </w:rPr>
                      </w:pPr>
                    </w:p>
                    <w:p w14:paraId="52658D8B" w14:textId="39E8553E" w:rsidR="001A64DC" w:rsidRDefault="001A64DC">
                      <w:pPr>
                        <w:spacing w:after="0"/>
                        <w:rPr>
                          <w:b/>
                        </w:rPr>
                      </w:pPr>
                      <w:r>
                        <w:rPr>
                          <w:b/>
                        </w:rPr>
                        <w:t>Maandag 24 mei</w:t>
                      </w:r>
                    </w:p>
                    <w:p w14:paraId="211AFEEC" w14:textId="6D5A0683" w:rsidR="001A64DC" w:rsidRDefault="001A64DC">
                      <w:pPr>
                        <w:spacing w:after="0"/>
                        <w:rPr>
                          <w:bCs/>
                        </w:rPr>
                      </w:pPr>
                      <w:r>
                        <w:rPr>
                          <w:bCs/>
                        </w:rPr>
                        <w:t>2</w:t>
                      </w:r>
                      <w:r w:rsidRPr="005B6A18">
                        <w:rPr>
                          <w:bCs/>
                          <w:vertAlign w:val="superscript"/>
                        </w:rPr>
                        <w:t>e</w:t>
                      </w:r>
                      <w:r>
                        <w:rPr>
                          <w:bCs/>
                        </w:rPr>
                        <w:t xml:space="preserve"> Pinksterdag</w:t>
                      </w:r>
                    </w:p>
                    <w:p w14:paraId="31B8BE56" w14:textId="6B8C2263" w:rsidR="001A64DC" w:rsidRDefault="001A64DC">
                      <w:pPr>
                        <w:spacing w:after="0"/>
                        <w:rPr>
                          <w:bCs/>
                        </w:rPr>
                      </w:pPr>
                      <w:r>
                        <w:rPr>
                          <w:bCs/>
                        </w:rPr>
                        <w:t>(opvang en onderwijs gesloten)</w:t>
                      </w:r>
                    </w:p>
                    <w:p w14:paraId="7A103290" w14:textId="5A70AF3A" w:rsidR="001A64DC" w:rsidRDefault="001A64DC">
                      <w:pPr>
                        <w:spacing w:after="0"/>
                        <w:rPr>
                          <w:bCs/>
                        </w:rPr>
                      </w:pPr>
                    </w:p>
                    <w:p w14:paraId="2FFF3A15" w14:textId="66AE3A3B" w:rsidR="001A64DC" w:rsidRDefault="001A64DC">
                      <w:pPr>
                        <w:spacing w:after="0"/>
                        <w:rPr>
                          <w:b/>
                        </w:rPr>
                      </w:pPr>
                      <w:r>
                        <w:rPr>
                          <w:b/>
                        </w:rPr>
                        <w:t>Maandag 31 mei</w:t>
                      </w:r>
                    </w:p>
                    <w:p w14:paraId="44FCD34F" w14:textId="01C39B4D" w:rsidR="001A64DC" w:rsidRDefault="001A64DC">
                      <w:pPr>
                        <w:spacing w:after="0"/>
                        <w:rPr>
                          <w:bCs/>
                        </w:rPr>
                      </w:pPr>
                      <w:r>
                        <w:rPr>
                          <w:bCs/>
                        </w:rPr>
                        <w:t>Schoolsluitingsdag</w:t>
                      </w:r>
                    </w:p>
                    <w:p w14:paraId="482984A8" w14:textId="2410EC89" w:rsidR="001A64DC" w:rsidRDefault="001A64DC">
                      <w:pPr>
                        <w:spacing w:after="0"/>
                        <w:rPr>
                          <w:bCs/>
                        </w:rPr>
                      </w:pPr>
                      <w:r>
                        <w:rPr>
                          <w:bCs/>
                        </w:rPr>
                        <w:t>(onderwijs gesloten)</w:t>
                      </w:r>
                    </w:p>
                    <w:p w14:paraId="384F1332" w14:textId="2CD0C6E8" w:rsidR="001A64DC" w:rsidRPr="005B6A18" w:rsidRDefault="001A64DC">
                      <w:pPr>
                        <w:spacing w:after="0"/>
                        <w:rPr>
                          <w:bCs/>
                        </w:rPr>
                      </w:pPr>
                      <w:r>
                        <w:rPr>
                          <w:bCs/>
                        </w:rPr>
                        <w:t>Margedag voor de BSO</w:t>
                      </w:r>
                    </w:p>
                    <w:p w14:paraId="729FAD45" w14:textId="77777777" w:rsidR="001A64DC" w:rsidRDefault="001A64DC">
                      <w:pPr>
                        <w:spacing w:after="0"/>
                        <w:rPr>
                          <w:bCs/>
                        </w:rPr>
                      </w:pPr>
                    </w:p>
                    <w:p w14:paraId="4211B833" w14:textId="77777777" w:rsidR="001A64DC" w:rsidRPr="005D1C0C" w:rsidRDefault="001A64DC">
                      <w:pPr>
                        <w:spacing w:after="0"/>
                        <w:rPr>
                          <w:b/>
                        </w:rPr>
                      </w:pPr>
                    </w:p>
                    <w:p w14:paraId="12AB1C39" w14:textId="77777777" w:rsidR="001A64DC" w:rsidRDefault="001A64DC">
                      <w:pPr>
                        <w:spacing w:after="0"/>
                      </w:pPr>
                    </w:p>
                    <w:p w14:paraId="49668070" w14:textId="77777777" w:rsidR="001A64DC" w:rsidRDefault="001A64DC">
                      <w:pPr>
                        <w:spacing w:after="0"/>
                      </w:pPr>
                    </w:p>
                    <w:p w14:paraId="7C5A1855" w14:textId="77777777" w:rsidR="001A64DC" w:rsidRDefault="001A64DC">
                      <w:pPr>
                        <w:spacing w:after="0"/>
                      </w:pPr>
                      <w:r>
                        <w:t xml:space="preserve"> </w:t>
                      </w:r>
                    </w:p>
                    <w:p w14:paraId="2764784E" w14:textId="77777777" w:rsidR="001A64DC" w:rsidRDefault="001A64DC">
                      <w:pPr>
                        <w:spacing w:after="0"/>
                      </w:pPr>
                    </w:p>
                    <w:p w14:paraId="546812E3" w14:textId="77777777" w:rsidR="001A64DC" w:rsidRDefault="001A64DC">
                      <w:pPr>
                        <w:spacing w:after="0"/>
                        <w:rPr>
                          <w:b/>
                        </w:rPr>
                      </w:pPr>
                      <w:r>
                        <w:rPr>
                          <w:b/>
                        </w:rPr>
                        <w:t xml:space="preserve"> </w:t>
                      </w:r>
                    </w:p>
                    <w:p w14:paraId="37A98467" w14:textId="77777777" w:rsidR="001A64DC" w:rsidRDefault="001A64DC">
                      <w:pPr>
                        <w:spacing w:after="0"/>
                      </w:pPr>
                      <w:r>
                        <w:t xml:space="preserve"> </w:t>
                      </w:r>
                    </w:p>
                    <w:p w14:paraId="7D493982" w14:textId="77777777" w:rsidR="001A64DC" w:rsidRDefault="001A64DC">
                      <w:pPr>
                        <w:spacing w:after="0"/>
                      </w:pPr>
                    </w:p>
                    <w:p w14:paraId="7D30251C" w14:textId="77777777" w:rsidR="001A64DC" w:rsidRDefault="001A64DC">
                      <w:pPr>
                        <w:spacing w:after="0"/>
                      </w:pPr>
                      <w:r>
                        <w:t xml:space="preserve"> </w:t>
                      </w:r>
                    </w:p>
                    <w:p w14:paraId="3B0CB129" w14:textId="77777777" w:rsidR="001A64DC" w:rsidRDefault="001A64DC">
                      <w:pPr>
                        <w:spacing w:after="0"/>
                      </w:pPr>
                    </w:p>
                    <w:p w14:paraId="70F553D3" w14:textId="77777777" w:rsidR="001A64DC" w:rsidRDefault="001A64DC">
                      <w:pPr>
                        <w:spacing w:after="0"/>
                      </w:pPr>
                      <w:r>
                        <w:rPr>
                          <w:b/>
                        </w:rPr>
                        <w:t xml:space="preserve"> </w:t>
                      </w:r>
                    </w:p>
                    <w:p w14:paraId="0E9DAF01" w14:textId="77777777" w:rsidR="001A64DC" w:rsidRPr="00A9505D" w:rsidRDefault="001A64DC">
                      <w:pPr>
                        <w:spacing w:after="0"/>
                      </w:pPr>
                      <w:r>
                        <w:t xml:space="preserve"> </w:t>
                      </w:r>
                    </w:p>
                    <w:p w14:paraId="524F7BD3" w14:textId="77777777" w:rsidR="001A64DC" w:rsidRDefault="001A64DC">
                      <w:pPr>
                        <w:spacing w:after="0"/>
                      </w:pPr>
                    </w:p>
                  </w:txbxContent>
                </v:textbox>
                <w10:wrap anchory="margin"/>
              </v:rect>
            </w:pict>
          </mc:Fallback>
        </mc:AlternateContent>
      </w:r>
    </w:p>
    <w:p w14:paraId="4E4E2BE9" w14:textId="59CA2DB3" w:rsidR="00C62C14" w:rsidRDefault="002D1D99" w:rsidP="00C62C14">
      <w:pPr>
        <w:spacing w:after="0"/>
        <w:rPr>
          <w:b/>
          <w:bCs/>
        </w:rPr>
      </w:pPr>
      <w:r>
        <w:rPr>
          <w:b/>
          <w:bCs/>
        </w:rPr>
        <w:t>Nieuws vanuit het management</w:t>
      </w:r>
    </w:p>
    <w:p w14:paraId="73B828A6" w14:textId="574BE246" w:rsidR="00B45E24" w:rsidRDefault="00B45E24" w:rsidP="00C154BB">
      <w:pPr>
        <w:spacing w:after="0"/>
      </w:pPr>
      <w:r w:rsidRPr="00B45E24">
        <w:t>Alle BSO-locaties zijn weer open. En daar zijn w</w:t>
      </w:r>
      <w:r w:rsidR="00D25840">
        <w:t>ij</w:t>
      </w:r>
      <w:r w:rsidRPr="00B45E24">
        <w:t xml:space="preserve"> blij mee. Ook de kinderen</w:t>
      </w:r>
      <w:r w:rsidR="008F2565">
        <w:t xml:space="preserve"> van BSO De Edelsteen</w:t>
      </w:r>
      <w:r w:rsidRPr="00B45E24">
        <w:t xml:space="preserve"> zijn blij om elkaar weer te zien en samen leuke dingen te doen</w:t>
      </w:r>
      <w:r w:rsidR="008F2565">
        <w:t xml:space="preserve"> tijdens de opvang na schooltijd en bij de opvang in de vakantie</w:t>
      </w:r>
      <w:r>
        <w:t>.</w:t>
      </w:r>
    </w:p>
    <w:p w14:paraId="6E2C7CBA" w14:textId="77777777" w:rsidR="00B45E24" w:rsidRDefault="00B45E24" w:rsidP="00C154BB">
      <w:pPr>
        <w:spacing w:after="0"/>
      </w:pPr>
    </w:p>
    <w:p w14:paraId="6AB12217" w14:textId="37F7B0AA" w:rsidR="008F2565" w:rsidRDefault="008F2565" w:rsidP="00C154BB">
      <w:pPr>
        <w:spacing w:after="0"/>
        <w:rPr>
          <w:bCs/>
        </w:rPr>
      </w:pPr>
      <w:r>
        <w:rPr>
          <w:bCs/>
        </w:rPr>
        <w:t>Onze medewerkers en leerkrachten vinden het ook heel vervelend om u te moeten vertellen dat uw kind niet naar de opvang of naar school mag komen, omdat uw zoon/dochter verkouden is</w:t>
      </w:r>
      <w:r w:rsidR="00D25840">
        <w:rPr>
          <w:bCs/>
        </w:rPr>
        <w:t xml:space="preserve">, koorts heeft </w:t>
      </w:r>
      <w:r>
        <w:rPr>
          <w:bCs/>
        </w:rPr>
        <w:t xml:space="preserve">en/of </w:t>
      </w:r>
      <w:r w:rsidR="00D25840">
        <w:rPr>
          <w:bCs/>
        </w:rPr>
        <w:t>andere klachten</w:t>
      </w:r>
      <w:r>
        <w:rPr>
          <w:bCs/>
        </w:rPr>
        <w:t xml:space="preserve"> heeft. Maar wij houden ons aan de coronamaatregelen van het RIVM. </w:t>
      </w:r>
    </w:p>
    <w:p w14:paraId="7769E545" w14:textId="3F44A951" w:rsidR="008F2565" w:rsidRDefault="008F2565" w:rsidP="00C154BB">
      <w:pPr>
        <w:spacing w:after="0"/>
        <w:rPr>
          <w:rStyle w:val="Hyperlink"/>
          <w:bCs/>
          <w:color w:val="0070C0"/>
          <w:u w:color="0070C0"/>
        </w:rPr>
      </w:pPr>
      <w:r w:rsidRPr="008F2565">
        <w:rPr>
          <w:bCs/>
        </w:rPr>
        <w:t>De beslisboom geeft aan wanneer een kind wel/niet kan komen bij een neusverkoudheid</w:t>
      </w:r>
      <w:r w:rsidR="00D25840">
        <w:rPr>
          <w:bCs/>
        </w:rPr>
        <w:t>:</w:t>
      </w:r>
      <w:r>
        <w:rPr>
          <w:bCs/>
        </w:rPr>
        <w:t xml:space="preserve"> </w:t>
      </w:r>
      <w:hyperlink r:id="rId11" w:history="1">
        <w:r w:rsidRPr="000835C7">
          <w:rPr>
            <w:rStyle w:val="Hyperlink"/>
            <w:bCs/>
            <w:color w:val="0070C0"/>
            <w:u w:color="0070C0"/>
          </w:rPr>
          <w:t>https://www.boink.info/beslisboom</w:t>
        </w:r>
      </w:hyperlink>
    </w:p>
    <w:p w14:paraId="48205274" w14:textId="4C0AE581" w:rsidR="0064055D" w:rsidRPr="0064055D" w:rsidRDefault="0064055D" w:rsidP="00C154BB">
      <w:pPr>
        <w:spacing w:after="0"/>
        <w:rPr>
          <w:bCs/>
          <w:color w:val="auto"/>
        </w:rPr>
      </w:pPr>
      <w:r>
        <w:rPr>
          <w:rStyle w:val="Hyperlink"/>
          <w:bCs/>
          <w:color w:val="auto"/>
          <w:u w:val="none"/>
        </w:rPr>
        <w:t>Met behulp van deze beslisboom kunt u ’s ochtends zelf bedenken of uw kind die dag mag komen. Hiermee voorkomt u dat wij u bellen om het kind te laten ophalen. Dit geeft duidelijkheid en ook minder stress bij uw kind.</w:t>
      </w:r>
    </w:p>
    <w:p w14:paraId="5ED9D4CB" w14:textId="77777777" w:rsidR="008F2565" w:rsidRDefault="008F2565" w:rsidP="00C154BB">
      <w:pPr>
        <w:spacing w:after="0"/>
        <w:rPr>
          <w:bCs/>
        </w:rPr>
      </w:pPr>
    </w:p>
    <w:p w14:paraId="23FEED07" w14:textId="307E7036" w:rsidR="00403568" w:rsidRDefault="002D1D99" w:rsidP="00C154BB">
      <w:pPr>
        <w:pStyle w:val="Kop1"/>
      </w:pPr>
      <w:r>
        <w:t>Nieuws vanuit de Opvang</w:t>
      </w:r>
    </w:p>
    <w:p w14:paraId="78C93AEF" w14:textId="555E169A" w:rsidR="00866DEF" w:rsidRDefault="00A0369B" w:rsidP="00944D00">
      <w:pPr>
        <w:spacing w:after="0"/>
        <w:rPr>
          <w:u w:val="single"/>
        </w:rPr>
      </w:pPr>
      <w:r>
        <w:rPr>
          <w:u w:val="single"/>
        </w:rPr>
        <w:t>Personele wijziging</w:t>
      </w:r>
    </w:p>
    <w:p w14:paraId="1595E57F" w14:textId="55C0901C" w:rsidR="00886978" w:rsidRDefault="00886978" w:rsidP="00944D00">
      <w:pPr>
        <w:spacing w:after="0"/>
      </w:pPr>
      <w:r w:rsidRPr="00886978">
        <w:t>Zoals u in de vorige nieuwsbrief heeft kunnen lezen hebben de groepen Teigetje en Iejoor een nieuwe collega nodig door de groei van beide groepen.</w:t>
      </w:r>
    </w:p>
    <w:p w14:paraId="57657470" w14:textId="18F23BCB" w:rsidR="00886978" w:rsidRDefault="00886978" w:rsidP="00944D00">
      <w:pPr>
        <w:spacing w:after="0"/>
      </w:pPr>
      <w:r>
        <w:t xml:space="preserve">Pedagogisch medewerker Linda is 4 mei bij de opvang gestart en zij stelt zich graag </w:t>
      </w:r>
      <w:r w:rsidR="00C87775">
        <w:t xml:space="preserve">ook </w:t>
      </w:r>
      <w:r>
        <w:t>via deze nieuwsbrief aan u voor:</w:t>
      </w:r>
    </w:p>
    <w:p w14:paraId="3AA9D140" w14:textId="77777777" w:rsidR="00886978" w:rsidRDefault="00886978" w:rsidP="00886978"/>
    <w:p w14:paraId="7EFDB560" w14:textId="78C91F31" w:rsidR="00886978" w:rsidRPr="00886978" w:rsidRDefault="00886978" w:rsidP="00886978">
      <w:pPr>
        <w:rPr>
          <w:i/>
          <w:iCs/>
        </w:rPr>
      </w:pPr>
      <w:r w:rsidRPr="00886978">
        <w:rPr>
          <w:i/>
          <w:iCs/>
        </w:rPr>
        <w:t>Mijn naam is Linda, trotse moeder van een dochter van 4 jaar en momenteel zwanger van ons tweede wondertje. Ik werk nu 4 jaar met plezier in de kinderopvang en sinds december 2020 bij Kern</w:t>
      </w:r>
      <w:r>
        <w:rPr>
          <w:i/>
          <w:iCs/>
        </w:rPr>
        <w:t xml:space="preserve"> Kinderopvang</w:t>
      </w:r>
      <w:r w:rsidRPr="00886978">
        <w:rPr>
          <w:i/>
          <w:iCs/>
        </w:rPr>
        <w:t>.</w:t>
      </w:r>
    </w:p>
    <w:p w14:paraId="66241205" w14:textId="2BD0665C" w:rsidR="00886978" w:rsidRPr="00886978" w:rsidRDefault="00D02ABF" w:rsidP="00886978">
      <w:pPr>
        <w:rPr>
          <w:i/>
          <w:iCs/>
        </w:rPr>
      </w:pPr>
      <w:r>
        <w:rPr>
          <w:i/>
          <w:iCs/>
        </w:rPr>
        <w:t>Sinds</w:t>
      </w:r>
      <w:r w:rsidR="00886978" w:rsidRPr="00886978">
        <w:rPr>
          <w:i/>
          <w:iCs/>
        </w:rPr>
        <w:t xml:space="preserve"> 4 mei kom ik het team van IKC De Edelsteen versterken. Ik </w:t>
      </w:r>
      <w:r>
        <w:rPr>
          <w:i/>
          <w:iCs/>
        </w:rPr>
        <w:t>werk</w:t>
      </w:r>
      <w:r w:rsidR="00886978" w:rsidRPr="00886978">
        <w:rPr>
          <w:i/>
          <w:iCs/>
        </w:rPr>
        <w:t xml:space="preserve"> op de dinsdag en donderdag bij </w:t>
      </w:r>
      <w:r w:rsidR="00886978">
        <w:rPr>
          <w:i/>
          <w:iCs/>
        </w:rPr>
        <w:t xml:space="preserve">de </w:t>
      </w:r>
      <w:r w:rsidR="00886978" w:rsidRPr="00886978">
        <w:rPr>
          <w:i/>
          <w:iCs/>
        </w:rPr>
        <w:t>groep Iejoor.</w:t>
      </w:r>
    </w:p>
    <w:p w14:paraId="357FB4AB" w14:textId="5D8EB2CB" w:rsidR="00886978" w:rsidRPr="00886978" w:rsidRDefault="00886978" w:rsidP="00886978">
      <w:pPr>
        <w:rPr>
          <w:i/>
          <w:iCs/>
        </w:rPr>
      </w:pPr>
      <w:r w:rsidRPr="00886978">
        <w:rPr>
          <w:i/>
          <w:iCs/>
        </w:rPr>
        <w:t>Ik vind het mooi om de ontwikkeling van kinderen van dichtbij te zien. Zelf ben ik</w:t>
      </w:r>
      <w:r>
        <w:rPr>
          <w:i/>
          <w:iCs/>
        </w:rPr>
        <w:t xml:space="preserve"> </w:t>
      </w:r>
      <w:r w:rsidRPr="00886978">
        <w:rPr>
          <w:i/>
          <w:iCs/>
        </w:rPr>
        <w:t>creatie</w:t>
      </w:r>
      <w:r>
        <w:rPr>
          <w:i/>
          <w:iCs/>
        </w:rPr>
        <w:t>f</w:t>
      </w:r>
      <w:r w:rsidRPr="00886978">
        <w:rPr>
          <w:i/>
          <w:iCs/>
        </w:rPr>
        <w:t xml:space="preserve"> en houd ik ervan om mooie knutselwerkjes met de kinderen te maken. </w:t>
      </w:r>
    </w:p>
    <w:p w14:paraId="7F42E2E7" w14:textId="310641BB" w:rsidR="00886978" w:rsidRPr="00886978" w:rsidRDefault="00886978" w:rsidP="00886978">
      <w:pPr>
        <w:rPr>
          <w:i/>
          <w:iCs/>
        </w:rPr>
      </w:pPr>
      <w:r>
        <w:rPr>
          <w:i/>
          <w:iCs/>
        </w:rPr>
        <w:t>Ik hoop snel met iedereen kennis te maken</w:t>
      </w:r>
      <w:r w:rsidRPr="00886978">
        <w:rPr>
          <w:i/>
          <w:iCs/>
        </w:rPr>
        <w:t>!</w:t>
      </w:r>
    </w:p>
    <w:p w14:paraId="75E4BDCE" w14:textId="30496477" w:rsidR="00886978" w:rsidRPr="00886978" w:rsidRDefault="00886978" w:rsidP="00886978">
      <w:pPr>
        <w:rPr>
          <w:i/>
          <w:iCs/>
        </w:rPr>
      </w:pPr>
      <w:r w:rsidRPr="00886978">
        <w:rPr>
          <w:i/>
          <w:iCs/>
        </w:rPr>
        <w:t>Groetjes Linda</w:t>
      </w:r>
    </w:p>
    <w:p w14:paraId="5681CDC6" w14:textId="0BFFB447" w:rsidR="00886978" w:rsidRDefault="00886978" w:rsidP="00944D00">
      <w:pPr>
        <w:spacing w:after="0"/>
      </w:pPr>
    </w:p>
    <w:p w14:paraId="6BB3C5FB" w14:textId="77777777" w:rsidR="00F654D4" w:rsidRDefault="00F654D4" w:rsidP="00944D00">
      <w:pPr>
        <w:spacing w:after="0"/>
      </w:pPr>
    </w:p>
    <w:p w14:paraId="37C98194" w14:textId="4AF1CD79" w:rsidR="00981EC2" w:rsidRDefault="00520634" w:rsidP="00944D00">
      <w:pPr>
        <w:spacing w:after="0"/>
      </w:pPr>
      <w:r>
        <w:t>Wie werkt nu op welke groep?</w:t>
      </w:r>
    </w:p>
    <w:p w14:paraId="66FDE398" w14:textId="53F9D32A" w:rsidR="00981EC2" w:rsidRDefault="005E1168" w:rsidP="00944D00">
      <w:pPr>
        <w:spacing w:after="0"/>
      </w:pPr>
      <w:r>
        <w:t xml:space="preserve">- </w:t>
      </w:r>
      <w:r w:rsidR="00981EC2">
        <w:t>Carla, Yvonne, Fabia en Marleen</w:t>
      </w:r>
      <w:r w:rsidR="000A6D18">
        <w:t xml:space="preserve"> bij </w:t>
      </w:r>
      <w:r w:rsidR="00520634">
        <w:t xml:space="preserve">babygroep </w:t>
      </w:r>
      <w:r w:rsidR="000A6D18">
        <w:t>Teigetje;</w:t>
      </w:r>
    </w:p>
    <w:p w14:paraId="1ADB8FE6" w14:textId="16062608" w:rsidR="00981EC2" w:rsidRDefault="005E1168" w:rsidP="00944D00">
      <w:pPr>
        <w:spacing w:after="0"/>
      </w:pPr>
      <w:r>
        <w:t xml:space="preserve">- </w:t>
      </w:r>
      <w:r w:rsidR="00981EC2">
        <w:t xml:space="preserve">Kitty, Jackie, </w:t>
      </w:r>
      <w:r>
        <w:t xml:space="preserve">Linda en </w:t>
      </w:r>
      <w:r w:rsidR="00981EC2">
        <w:t xml:space="preserve">stagiaire Marlou </w:t>
      </w:r>
      <w:r>
        <w:t>bij verticale groep Iejoor.</w:t>
      </w:r>
    </w:p>
    <w:p w14:paraId="71F60D8D" w14:textId="6ABF253E" w:rsidR="00A0369B" w:rsidRDefault="00A0369B" w:rsidP="00944D00">
      <w:pPr>
        <w:spacing w:after="0"/>
        <w:rPr>
          <w:u w:val="single"/>
        </w:rPr>
      </w:pPr>
    </w:p>
    <w:p w14:paraId="12C54635" w14:textId="45693870" w:rsidR="00866DEF" w:rsidRDefault="00FD3CEB" w:rsidP="00866DEF">
      <w:pPr>
        <w:pStyle w:val="Lijstalinea"/>
        <w:spacing w:after="0"/>
        <w:ind w:left="0"/>
        <w:rPr>
          <w:u w:val="single"/>
        </w:rPr>
      </w:pPr>
      <w:r>
        <w:rPr>
          <w:b/>
          <w:bCs/>
          <w:caps/>
          <w:noProof/>
          <w:color w:val="1F297F"/>
          <w:u w:color="1F297F"/>
        </w:rPr>
        <w:lastRenderedPageBreak/>
        <mc:AlternateContent>
          <mc:Choice Requires="wps">
            <w:drawing>
              <wp:anchor distT="57150" distB="57150" distL="57150" distR="57150" simplePos="0" relativeHeight="251665408" behindDoc="0" locked="0" layoutInCell="1" allowOverlap="1" wp14:anchorId="11C78840" wp14:editId="7C02AC0E">
                <wp:simplePos x="0" y="0"/>
                <wp:positionH relativeFrom="column">
                  <wp:posOffset>4532243</wp:posOffset>
                </wp:positionH>
                <wp:positionV relativeFrom="margin">
                  <wp:posOffset>51600</wp:posOffset>
                </wp:positionV>
                <wp:extent cx="1511935" cy="6362700"/>
                <wp:effectExtent l="0" t="0" r="12065" b="0"/>
                <wp:wrapNone/>
                <wp:docPr id="1" name="officeArt object"/>
                <wp:cNvGraphicFramePr/>
                <a:graphic xmlns:a="http://schemas.openxmlformats.org/drawingml/2006/main">
                  <a:graphicData uri="http://schemas.microsoft.com/office/word/2010/wordprocessingShape">
                    <wps:wsp>
                      <wps:cNvSpPr/>
                      <wps:spPr>
                        <a:xfrm>
                          <a:off x="0" y="0"/>
                          <a:ext cx="1511935" cy="6362700"/>
                        </a:xfrm>
                        <a:prstGeom prst="rect">
                          <a:avLst/>
                        </a:prstGeom>
                        <a:noFill/>
                        <a:ln w="12700" cap="flat">
                          <a:noFill/>
                          <a:miter lim="400000"/>
                        </a:ln>
                        <a:effectLst/>
                      </wps:spPr>
                      <wps:txbx>
                        <w:txbxContent>
                          <w:p w14:paraId="10EE5BC6" w14:textId="77777777" w:rsidR="001A64DC" w:rsidRDefault="001A64DC" w:rsidP="00FD3CEB">
                            <w:pPr>
                              <w:spacing w:after="0"/>
                              <w:rPr>
                                <w:b/>
                              </w:rPr>
                            </w:pPr>
                            <w:r>
                              <w:rPr>
                                <w:b/>
                              </w:rPr>
                              <w:t>Agenda</w:t>
                            </w:r>
                          </w:p>
                          <w:p w14:paraId="23438303" w14:textId="77777777" w:rsidR="001A64DC" w:rsidRDefault="001A64DC" w:rsidP="00FD3CEB">
                            <w:pPr>
                              <w:spacing w:after="0"/>
                              <w:rPr>
                                <w:b/>
                              </w:rPr>
                            </w:pPr>
                          </w:p>
                          <w:p w14:paraId="3DCDD712" w14:textId="37AC0B06" w:rsidR="001A64DC" w:rsidRPr="00FD3CEB" w:rsidRDefault="001A64DC" w:rsidP="00FD3CEB">
                            <w:pPr>
                              <w:spacing w:after="0"/>
                              <w:rPr>
                                <w:b/>
                              </w:rPr>
                            </w:pPr>
                            <w:r w:rsidRPr="00FD3CEB">
                              <w:rPr>
                                <w:b/>
                              </w:rPr>
                              <w:t>Maandag 7 juni</w:t>
                            </w:r>
                          </w:p>
                          <w:p w14:paraId="1CC0B551" w14:textId="72427430" w:rsidR="001A64DC" w:rsidRDefault="001A64DC" w:rsidP="00FD3CEB">
                            <w:pPr>
                              <w:spacing w:after="0"/>
                              <w:rPr>
                                <w:bCs/>
                              </w:rPr>
                            </w:pPr>
                            <w:r w:rsidRPr="00FD3CEB">
                              <w:rPr>
                                <w:bCs/>
                              </w:rPr>
                              <w:t>Start thema Verkeer</w:t>
                            </w:r>
                          </w:p>
                          <w:p w14:paraId="7A7040A8" w14:textId="7980163F" w:rsidR="001A64DC" w:rsidRPr="00FD3CEB" w:rsidRDefault="001A64DC" w:rsidP="00FD3CEB">
                            <w:pPr>
                              <w:spacing w:after="0"/>
                              <w:rPr>
                                <w:bCs/>
                              </w:rPr>
                            </w:pPr>
                            <w:r>
                              <w:rPr>
                                <w:bCs/>
                              </w:rPr>
                              <w:t>(opvang)</w:t>
                            </w:r>
                          </w:p>
                          <w:p w14:paraId="27F8ADDB" w14:textId="77777777" w:rsidR="001A64DC" w:rsidRDefault="001A64DC" w:rsidP="00FD3CEB">
                            <w:pPr>
                              <w:spacing w:after="0"/>
                            </w:pPr>
                          </w:p>
                          <w:p w14:paraId="0A3284B3" w14:textId="77777777" w:rsidR="001A64DC" w:rsidRDefault="001A64DC" w:rsidP="00FD3CEB">
                            <w:pPr>
                              <w:spacing w:after="0"/>
                            </w:pPr>
                          </w:p>
                          <w:p w14:paraId="4F198E35" w14:textId="77777777" w:rsidR="001A64DC" w:rsidRDefault="001A64DC" w:rsidP="00FD3CEB">
                            <w:pPr>
                              <w:spacing w:after="0"/>
                            </w:pPr>
                            <w:r>
                              <w:t xml:space="preserve"> </w:t>
                            </w:r>
                          </w:p>
                          <w:p w14:paraId="22717686" w14:textId="77777777" w:rsidR="001A64DC" w:rsidRDefault="001A64DC" w:rsidP="00FD3CEB">
                            <w:pPr>
                              <w:spacing w:after="0"/>
                            </w:pPr>
                          </w:p>
                          <w:p w14:paraId="75DCC267" w14:textId="77777777" w:rsidR="001A64DC" w:rsidRDefault="001A64DC" w:rsidP="00FD3CEB">
                            <w:pPr>
                              <w:spacing w:after="0"/>
                              <w:rPr>
                                <w:b/>
                              </w:rPr>
                            </w:pPr>
                            <w:r>
                              <w:rPr>
                                <w:b/>
                              </w:rPr>
                              <w:t xml:space="preserve"> </w:t>
                            </w:r>
                          </w:p>
                          <w:p w14:paraId="311ACD73" w14:textId="77777777" w:rsidR="001A64DC" w:rsidRDefault="001A64DC" w:rsidP="00FD3CEB">
                            <w:pPr>
                              <w:spacing w:after="0"/>
                            </w:pPr>
                            <w:r>
                              <w:t xml:space="preserve"> </w:t>
                            </w:r>
                          </w:p>
                          <w:p w14:paraId="6C487B22" w14:textId="77777777" w:rsidR="001A64DC" w:rsidRDefault="001A64DC" w:rsidP="00FD3CEB">
                            <w:pPr>
                              <w:spacing w:after="0"/>
                            </w:pPr>
                          </w:p>
                          <w:p w14:paraId="33A8B6B2" w14:textId="77777777" w:rsidR="001A64DC" w:rsidRDefault="001A64DC" w:rsidP="00FD3CEB">
                            <w:pPr>
                              <w:spacing w:after="0"/>
                            </w:pPr>
                            <w:r>
                              <w:t xml:space="preserve"> </w:t>
                            </w:r>
                          </w:p>
                          <w:p w14:paraId="6A75A181" w14:textId="77777777" w:rsidR="001A64DC" w:rsidRDefault="001A64DC" w:rsidP="00FD3CEB">
                            <w:pPr>
                              <w:spacing w:after="0"/>
                            </w:pPr>
                          </w:p>
                          <w:p w14:paraId="3DC1BFB5" w14:textId="77777777" w:rsidR="001A64DC" w:rsidRDefault="001A64DC" w:rsidP="00FD3CEB">
                            <w:pPr>
                              <w:spacing w:after="0"/>
                            </w:pPr>
                            <w:r>
                              <w:rPr>
                                <w:b/>
                              </w:rPr>
                              <w:t xml:space="preserve"> </w:t>
                            </w:r>
                          </w:p>
                          <w:p w14:paraId="4CE46788" w14:textId="77777777" w:rsidR="001A64DC" w:rsidRPr="00A9505D" w:rsidRDefault="001A64DC" w:rsidP="00FD3CEB">
                            <w:pPr>
                              <w:spacing w:after="0"/>
                            </w:pPr>
                            <w:r>
                              <w:t xml:space="preserve"> </w:t>
                            </w:r>
                          </w:p>
                          <w:p w14:paraId="7164B202" w14:textId="77777777" w:rsidR="001A64DC" w:rsidRDefault="001A64DC" w:rsidP="00FD3CEB">
                            <w:pPr>
                              <w:spacing w:after="0"/>
                            </w:pPr>
                          </w:p>
                        </w:txbxContent>
                      </wps:txbx>
                      <wps:bodyPr wrap="square" lIns="0" tIns="0" rIns="0" bIns="0" numCol="1" anchor="t">
                        <a:noAutofit/>
                      </wps:bodyPr>
                    </wps:wsp>
                  </a:graphicData>
                </a:graphic>
                <wp14:sizeRelV relativeFrom="margin">
                  <wp14:pctHeight>0</wp14:pctHeight>
                </wp14:sizeRelV>
              </wp:anchor>
            </w:drawing>
          </mc:Choice>
          <mc:Fallback>
            <w:pict>
              <v:rect w14:anchorId="11C78840" id="_x0000_s1027" style="position:absolute;margin-left:356.85pt;margin-top:4.05pt;width:119.05pt;height:501pt;z-index:251665408;visibility:visible;mso-wrap-style:square;mso-height-percent:0;mso-wrap-distance-left:4.5pt;mso-wrap-distance-top:4.5pt;mso-wrap-distance-right:4.5pt;mso-wrap-distance-bottom:4.5pt;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" filled="f" stroked="f" strokeweight="1pt">
                <v:stroke miterlimit="4"/>
                <v:textbox inset="0,0,0,0">
                  <w:txbxContent>
                    <w:p w14:paraId="10EE5BC6" w14:textId="77777777" w:rsidR="001A64DC" w:rsidRDefault="001A64DC" w:rsidP="00FD3CEB">
                      <w:pPr>
                        <w:spacing w:after="0"/>
                        <w:rPr>
                          <w:b/>
                        </w:rPr>
                      </w:pPr>
                      <w:r>
                        <w:rPr>
                          <w:b/>
                        </w:rPr>
                        <w:t>Agenda</w:t>
                      </w:r>
                    </w:p>
                    <w:p w14:paraId="23438303" w14:textId="77777777" w:rsidR="001A64DC" w:rsidRDefault="001A64DC" w:rsidP="00FD3CEB">
                      <w:pPr>
                        <w:spacing w:after="0"/>
                        <w:rPr>
                          <w:b/>
                        </w:rPr>
                      </w:pPr>
                    </w:p>
                    <w:p w14:paraId="3DCDD712" w14:textId="37AC0B06" w:rsidR="001A64DC" w:rsidRPr="00FD3CEB" w:rsidRDefault="001A64DC" w:rsidP="00FD3CEB">
                      <w:pPr>
                        <w:spacing w:after="0"/>
                        <w:rPr>
                          <w:b/>
                        </w:rPr>
                      </w:pPr>
                      <w:r w:rsidRPr="00FD3CEB">
                        <w:rPr>
                          <w:b/>
                        </w:rPr>
                        <w:t>Maandag 7 juni</w:t>
                      </w:r>
                    </w:p>
                    <w:p w14:paraId="1CC0B551" w14:textId="72427430" w:rsidR="001A64DC" w:rsidRDefault="001A64DC" w:rsidP="00FD3CEB">
                      <w:pPr>
                        <w:spacing w:after="0"/>
                        <w:rPr>
                          <w:bCs/>
                        </w:rPr>
                      </w:pPr>
                      <w:r w:rsidRPr="00FD3CEB">
                        <w:rPr>
                          <w:bCs/>
                        </w:rPr>
                        <w:t>Start thema Verkeer</w:t>
                      </w:r>
                    </w:p>
                    <w:p w14:paraId="7A7040A8" w14:textId="7980163F" w:rsidR="001A64DC" w:rsidRPr="00FD3CEB" w:rsidRDefault="001A64DC" w:rsidP="00FD3CEB">
                      <w:pPr>
                        <w:spacing w:after="0"/>
                        <w:rPr>
                          <w:bCs/>
                        </w:rPr>
                      </w:pPr>
                      <w:r>
                        <w:rPr>
                          <w:bCs/>
                        </w:rPr>
                        <w:t>(opvang)</w:t>
                      </w:r>
                    </w:p>
                    <w:p w14:paraId="27F8ADDB" w14:textId="77777777" w:rsidR="001A64DC" w:rsidRDefault="001A64DC" w:rsidP="00FD3CEB">
                      <w:pPr>
                        <w:spacing w:after="0"/>
                      </w:pPr>
                    </w:p>
                    <w:p w14:paraId="0A3284B3" w14:textId="77777777" w:rsidR="001A64DC" w:rsidRDefault="001A64DC" w:rsidP="00FD3CEB">
                      <w:pPr>
                        <w:spacing w:after="0"/>
                      </w:pPr>
                    </w:p>
                    <w:p w14:paraId="4F198E35" w14:textId="77777777" w:rsidR="001A64DC" w:rsidRDefault="001A64DC" w:rsidP="00FD3CEB">
                      <w:pPr>
                        <w:spacing w:after="0"/>
                      </w:pPr>
                      <w:r>
                        <w:t xml:space="preserve"> </w:t>
                      </w:r>
                    </w:p>
                    <w:p w14:paraId="22717686" w14:textId="77777777" w:rsidR="001A64DC" w:rsidRDefault="001A64DC" w:rsidP="00FD3CEB">
                      <w:pPr>
                        <w:spacing w:after="0"/>
                      </w:pPr>
                    </w:p>
                    <w:p w14:paraId="75DCC267" w14:textId="77777777" w:rsidR="001A64DC" w:rsidRDefault="001A64DC" w:rsidP="00FD3CEB">
                      <w:pPr>
                        <w:spacing w:after="0"/>
                        <w:rPr>
                          <w:b/>
                        </w:rPr>
                      </w:pPr>
                      <w:r>
                        <w:rPr>
                          <w:b/>
                        </w:rPr>
                        <w:t xml:space="preserve"> </w:t>
                      </w:r>
                    </w:p>
                    <w:p w14:paraId="311ACD73" w14:textId="77777777" w:rsidR="001A64DC" w:rsidRDefault="001A64DC" w:rsidP="00FD3CEB">
                      <w:pPr>
                        <w:spacing w:after="0"/>
                      </w:pPr>
                      <w:r>
                        <w:t xml:space="preserve"> </w:t>
                      </w:r>
                    </w:p>
                    <w:p w14:paraId="6C487B22" w14:textId="77777777" w:rsidR="001A64DC" w:rsidRDefault="001A64DC" w:rsidP="00FD3CEB">
                      <w:pPr>
                        <w:spacing w:after="0"/>
                      </w:pPr>
                    </w:p>
                    <w:p w14:paraId="33A8B6B2" w14:textId="77777777" w:rsidR="001A64DC" w:rsidRDefault="001A64DC" w:rsidP="00FD3CEB">
                      <w:pPr>
                        <w:spacing w:after="0"/>
                      </w:pPr>
                      <w:r>
                        <w:t xml:space="preserve"> </w:t>
                      </w:r>
                    </w:p>
                    <w:p w14:paraId="6A75A181" w14:textId="77777777" w:rsidR="001A64DC" w:rsidRDefault="001A64DC" w:rsidP="00FD3CEB">
                      <w:pPr>
                        <w:spacing w:after="0"/>
                      </w:pPr>
                    </w:p>
                    <w:p w14:paraId="3DC1BFB5" w14:textId="77777777" w:rsidR="001A64DC" w:rsidRDefault="001A64DC" w:rsidP="00FD3CEB">
                      <w:pPr>
                        <w:spacing w:after="0"/>
                      </w:pPr>
                      <w:r>
                        <w:rPr>
                          <w:b/>
                        </w:rPr>
                        <w:t xml:space="preserve"> </w:t>
                      </w:r>
                    </w:p>
                    <w:p w14:paraId="4CE46788" w14:textId="77777777" w:rsidR="001A64DC" w:rsidRPr="00A9505D" w:rsidRDefault="001A64DC" w:rsidP="00FD3CEB">
                      <w:pPr>
                        <w:spacing w:after="0"/>
                      </w:pPr>
                      <w:r>
                        <w:t xml:space="preserve"> </w:t>
                      </w:r>
                    </w:p>
                    <w:p w14:paraId="7164B202" w14:textId="77777777" w:rsidR="001A64DC" w:rsidRDefault="001A64DC" w:rsidP="00FD3CEB">
                      <w:pPr>
                        <w:spacing w:after="0"/>
                      </w:pPr>
                    </w:p>
                  </w:txbxContent>
                </v:textbox>
                <w10:wrap anchory="margin"/>
              </v:rect>
            </w:pict>
          </mc:Fallback>
        </mc:AlternateContent>
      </w:r>
      <w:r w:rsidR="00866DEF">
        <w:rPr>
          <w:u w:val="single"/>
        </w:rPr>
        <w:t>Oudercommissie</w:t>
      </w:r>
    </w:p>
    <w:p w14:paraId="6B8C9DC2" w14:textId="300831BF" w:rsidR="000835C7" w:rsidRDefault="000835C7" w:rsidP="00866DEF">
      <w:pPr>
        <w:spacing w:after="0"/>
        <w:rPr>
          <w:color w:val="auto"/>
          <w:u w:color="0000FF"/>
        </w:rPr>
      </w:pPr>
      <w:r>
        <w:rPr>
          <w:color w:val="auto"/>
          <w:u w:color="0000FF"/>
        </w:rPr>
        <w:t>Gezocht nieuwe leden</w:t>
      </w:r>
      <w:r w:rsidR="00D10523">
        <w:rPr>
          <w:color w:val="auto"/>
          <w:u w:color="0000FF"/>
        </w:rPr>
        <w:t>! Uw mening telt!</w:t>
      </w:r>
    </w:p>
    <w:p w14:paraId="1F246DFE" w14:textId="1B2275EC" w:rsidR="00D10523" w:rsidRPr="00D10523" w:rsidRDefault="00D10523" w:rsidP="00D10523">
      <w:pPr>
        <w:spacing w:after="0"/>
        <w:rPr>
          <w:color w:val="auto"/>
          <w:u w:color="0000FF"/>
        </w:rPr>
      </w:pPr>
      <w:r w:rsidRPr="00D10523">
        <w:rPr>
          <w:color w:val="auto"/>
          <w:u w:color="0000FF"/>
        </w:rPr>
        <w:t>Laat uw mening horen en word</w:t>
      </w:r>
      <w:r>
        <w:rPr>
          <w:color w:val="auto"/>
          <w:u w:color="0000FF"/>
        </w:rPr>
        <w:t xml:space="preserve"> </w:t>
      </w:r>
      <w:r w:rsidRPr="00D10523">
        <w:rPr>
          <w:color w:val="auto"/>
          <w:u w:color="0000FF"/>
        </w:rPr>
        <w:t>lid van de oudercommissie</w:t>
      </w:r>
      <w:r>
        <w:rPr>
          <w:color w:val="auto"/>
          <w:u w:color="0000FF"/>
        </w:rPr>
        <w:t>.</w:t>
      </w:r>
    </w:p>
    <w:p w14:paraId="4F50BCC5" w14:textId="137998A1" w:rsidR="00D10523" w:rsidRDefault="00D10523" w:rsidP="00D10523">
      <w:pPr>
        <w:spacing w:after="0"/>
        <w:rPr>
          <w:color w:val="auto"/>
          <w:u w:color="0000FF"/>
        </w:rPr>
      </w:pPr>
      <w:r w:rsidRPr="00D10523">
        <w:rPr>
          <w:color w:val="auto"/>
          <w:u w:color="0000FF"/>
        </w:rPr>
        <w:t>Bij Kern Kinderopvang hechten wij veel waarde aan goed contact met de ouders.</w:t>
      </w:r>
      <w:r>
        <w:rPr>
          <w:color w:val="auto"/>
          <w:u w:color="0000FF"/>
        </w:rPr>
        <w:t xml:space="preserve"> </w:t>
      </w:r>
      <w:r w:rsidRPr="00D10523">
        <w:rPr>
          <w:color w:val="auto"/>
          <w:u w:color="0000FF"/>
        </w:rPr>
        <w:t>Heeft u ideeën om de kwaliteit van de kinderopvang te behouden en te verbeteren?</w:t>
      </w:r>
      <w:r>
        <w:rPr>
          <w:color w:val="auto"/>
          <w:u w:color="0000FF"/>
        </w:rPr>
        <w:t xml:space="preserve"> </w:t>
      </w:r>
      <w:r w:rsidRPr="00D10523">
        <w:rPr>
          <w:color w:val="auto"/>
          <w:u w:color="0000FF"/>
        </w:rPr>
        <w:t>Meld u dan aan als lid van de oudercommissie!</w:t>
      </w:r>
    </w:p>
    <w:p w14:paraId="3AE11B2D" w14:textId="77777777" w:rsidR="00D10523" w:rsidRDefault="00D10523" w:rsidP="00D10523">
      <w:pPr>
        <w:spacing w:after="0"/>
        <w:rPr>
          <w:color w:val="auto"/>
          <w:u w:color="0000FF"/>
        </w:rPr>
      </w:pPr>
    </w:p>
    <w:p w14:paraId="35230C96" w14:textId="4287B737" w:rsidR="00866DEF" w:rsidRDefault="00866DEF" w:rsidP="00866DEF">
      <w:pPr>
        <w:spacing w:after="0"/>
        <w:rPr>
          <w:rStyle w:val="Hyperlink"/>
          <w:color w:val="0070C0"/>
          <w:u w:color="0000FF"/>
        </w:rPr>
      </w:pPr>
      <w:r w:rsidRPr="00D13F92">
        <w:rPr>
          <w:color w:val="auto"/>
          <w:u w:color="0000FF"/>
        </w:rPr>
        <w:t xml:space="preserve">Heeft u interesse om een vergadering bij te wonen of om mee te praten over bijvoorbeeld het beleid, neemt u dan contact op met oudercommissie via </w:t>
      </w:r>
      <w:r>
        <w:rPr>
          <w:color w:val="auto"/>
          <w:u w:color="0000FF"/>
        </w:rPr>
        <w:t>de mail</w:t>
      </w:r>
      <w:r w:rsidRPr="00D13F92">
        <w:rPr>
          <w:color w:val="auto"/>
          <w:u w:color="0000FF"/>
        </w:rPr>
        <w:t xml:space="preserve">. </w:t>
      </w:r>
      <w:r w:rsidRPr="00B2799E">
        <w:rPr>
          <w:color w:val="auto"/>
          <w:u w:color="0000FF"/>
        </w:rPr>
        <w:t>U kunt de OC leden bereiken via het mailadres:</w:t>
      </w:r>
      <w:r>
        <w:rPr>
          <w:color w:val="auto"/>
          <w:u w:color="0000FF"/>
        </w:rPr>
        <w:t xml:space="preserve"> </w:t>
      </w:r>
      <w:hyperlink r:id="rId12" w:history="1">
        <w:r w:rsidRPr="00D928EC">
          <w:rPr>
            <w:rStyle w:val="Hyperlink"/>
            <w:color w:val="0070C0"/>
            <w:u w:color="0000FF"/>
          </w:rPr>
          <w:t>oc.opvangikcdeedelsteen@gmail.com</w:t>
        </w:r>
      </w:hyperlink>
    </w:p>
    <w:p w14:paraId="4C03D785" w14:textId="4A6FE9E6" w:rsidR="000835C7" w:rsidRDefault="000835C7" w:rsidP="00866DEF">
      <w:pPr>
        <w:spacing w:after="0"/>
        <w:rPr>
          <w:rStyle w:val="Hyperlink"/>
          <w:color w:val="0070C0"/>
          <w:u w:color="0000FF"/>
        </w:rPr>
      </w:pPr>
    </w:p>
    <w:p w14:paraId="5984BB6C" w14:textId="72606254" w:rsidR="009F0ED7" w:rsidRDefault="009F0ED7" w:rsidP="009F0ED7">
      <w:pPr>
        <w:spacing w:after="0"/>
        <w:rPr>
          <w:u w:val="single"/>
        </w:rPr>
      </w:pPr>
      <w:r>
        <w:rPr>
          <w:u w:val="single"/>
        </w:rPr>
        <w:t>Veiligheid en Gezondheid</w:t>
      </w:r>
    </w:p>
    <w:p w14:paraId="54170CD4" w14:textId="7DAD5321" w:rsidR="009F0ED7" w:rsidRDefault="009F0ED7" w:rsidP="009F0ED7">
      <w:r>
        <w:t>In de risico-inventarisatie veiligheid en gezondheid worden grote risico’s genoteerd en worden er maatregelen getroffen. Ook wordt beschreven hoe kinderen leren om te gaan met kleine risico’s. Hierin zijn ook risico’s meegenomen die betrekking hebben op corona.</w:t>
      </w:r>
      <w:r w:rsidRPr="009F0ED7">
        <w:t xml:space="preserve"> </w:t>
      </w:r>
      <w:r>
        <w:t>Deze inventarisatie is voor 2020 afgesloten en krijgt het weer een vervolg in 2021.</w:t>
      </w:r>
    </w:p>
    <w:p w14:paraId="7D5B204E" w14:textId="2EFE41A1" w:rsidR="009F0ED7" w:rsidRDefault="009F0ED7" w:rsidP="009F0ED7">
      <w:r>
        <w:t>Deze risico-inventarisatie is op 10 mei met de Oudercommissie van opvang besproken.</w:t>
      </w:r>
    </w:p>
    <w:p w14:paraId="0E60E562" w14:textId="1353FEC1" w:rsidR="001C0300" w:rsidRDefault="009F0ED7" w:rsidP="009F0ED7">
      <w:pPr>
        <w:spacing w:after="0"/>
        <w:rPr>
          <w:rStyle w:val="Hyperlink"/>
          <w:color w:val="auto"/>
          <w:u w:val="none"/>
        </w:rPr>
      </w:pPr>
      <w:r>
        <w:t>Het werkdocument Veiligheid en Gezondheid is ter inzage bij de locatiemanager van opvang.</w:t>
      </w:r>
    </w:p>
    <w:p w14:paraId="1E1F5FC5" w14:textId="7A1CF61A" w:rsidR="00957D51" w:rsidRDefault="00957D51" w:rsidP="00866DEF">
      <w:pPr>
        <w:spacing w:after="0"/>
        <w:rPr>
          <w:rStyle w:val="Hyperlink"/>
          <w:color w:val="auto"/>
          <w:u w:val="none"/>
        </w:rPr>
      </w:pPr>
    </w:p>
    <w:p w14:paraId="441A473F" w14:textId="77777777" w:rsidR="00B53881" w:rsidRDefault="00B53881" w:rsidP="00866DEF">
      <w:pPr>
        <w:spacing w:after="0"/>
        <w:rPr>
          <w:rStyle w:val="Hyperlink"/>
          <w:color w:val="auto"/>
          <w:u w:val="none"/>
        </w:rPr>
      </w:pPr>
    </w:p>
    <w:p w14:paraId="38BAE0BD" w14:textId="2A7097EE" w:rsidR="00A339C6" w:rsidRDefault="002D1D99" w:rsidP="002368AC">
      <w:r>
        <w:rPr>
          <w:b/>
          <w:bCs/>
        </w:rPr>
        <w:t>Wist u dat……</w:t>
      </w:r>
      <w:r w:rsidR="00FD3C60">
        <w:t xml:space="preserve"> </w:t>
      </w:r>
    </w:p>
    <w:p w14:paraId="3C814A2C" w14:textId="4EB278C1" w:rsidR="00903D98" w:rsidRPr="00903D98" w:rsidRDefault="00903D98" w:rsidP="00903D98">
      <w:pPr>
        <w:pStyle w:val="Lijstalinea"/>
        <w:numPr>
          <w:ilvl w:val="0"/>
          <w:numId w:val="16"/>
        </w:numPr>
        <w:rPr>
          <w:b/>
          <w:bCs/>
        </w:rPr>
      </w:pPr>
      <w:r>
        <w:rPr>
          <w:bCs/>
        </w:rPr>
        <w:t xml:space="preserve">de koningsspelen een groot succes waren. De kinderen hebben gesport in de Veur bij meester Anthony, zich vermaakt op de stormbaan en hard gelopen voor de daltonloop. De kinderen uit de groepen 1/2 deden buiten sportieve spelletjes, ze sprongen op het luchtkussen en liepen natuurlijk ook de daltonloop. Wij ontvangen nog elke dag geld wat de kinderen hiermee opgehaald hebben. Dank u hiervoor. </w:t>
      </w:r>
    </w:p>
    <w:p w14:paraId="079E1EA4" w14:textId="2FCF563C" w:rsidR="00BF1AC1" w:rsidRDefault="00903D98" w:rsidP="0064055D">
      <w:pPr>
        <w:pStyle w:val="Lijstalinea"/>
        <w:numPr>
          <w:ilvl w:val="0"/>
          <w:numId w:val="10"/>
        </w:numPr>
        <w:spacing w:after="0"/>
        <w:ind w:left="714" w:hanging="357"/>
      </w:pPr>
      <w:r>
        <w:t>w</w:t>
      </w:r>
      <w:r w:rsidR="00F654D4">
        <w:t xml:space="preserve">ij 8 juli het 5 jarig bestaan van ons IKC vieren. Dit zal binnen de mogelijkheden van de Corona maatregelen plaatsvinden. Maar ons doel is om er een hele feestelijke dag van te maken. </w:t>
      </w:r>
      <w:r>
        <w:t>Wij kijken er naar uit.</w:t>
      </w:r>
    </w:p>
    <w:p w14:paraId="402C18A2" w14:textId="77777777" w:rsidR="00903D98" w:rsidRDefault="00903D98" w:rsidP="00903D98">
      <w:pPr>
        <w:pStyle w:val="Lijstalinea"/>
        <w:spacing w:after="0"/>
        <w:ind w:left="714"/>
      </w:pPr>
    </w:p>
    <w:p w14:paraId="332F1A2C" w14:textId="4B2B4DA5" w:rsidR="00B53881" w:rsidRDefault="00903D98" w:rsidP="00B53881">
      <w:pPr>
        <w:pStyle w:val="Lijstalinea"/>
        <w:numPr>
          <w:ilvl w:val="0"/>
          <w:numId w:val="10"/>
        </w:numPr>
        <w:spacing w:after="0"/>
        <w:ind w:left="714" w:hanging="357"/>
      </w:pPr>
      <w:r>
        <w:t>dit schooljaar hebben wij met een nieuwe schoolfotograaf gewerkt. De kinderen reageerde</w:t>
      </w:r>
      <w:r w:rsidR="00B53881">
        <w:t>n</w:t>
      </w:r>
      <w:r>
        <w:t xml:space="preserve"> enthousiast op hem en wij kijken dan ook uit naar het resultaat. </w:t>
      </w:r>
    </w:p>
    <w:p w14:paraId="574E83A3" w14:textId="77777777" w:rsidR="00B53881" w:rsidRDefault="00B53881" w:rsidP="00B53881">
      <w:pPr>
        <w:pStyle w:val="Lijstalinea"/>
        <w:spacing w:after="0"/>
        <w:ind w:left="714"/>
      </w:pPr>
    </w:p>
    <w:p w14:paraId="35202A88" w14:textId="4204AD7D" w:rsidR="005E2A53" w:rsidRDefault="002D1D99" w:rsidP="002368AC">
      <w:pPr>
        <w:pStyle w:val="Kop1"/>
      </w:pPr>
      <w:r>
        <w:t>Nieuws vanuit het onderwijs</w:t>
      </w:r>
    </w:p>
    <w:p w14:paraId="16B7AC6F" w14:textId="38249E9B" w:rsidR="00F654D4" w:rsidRPr="00F654D4" w:rsidRDefault="001A64DC"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u w:val="single"/>
          <w:bdr w:val="none" w:sz="0" w:space="0" w:color="auto"/>
        </w:rPr>
      </w:pPr>
      <w:r>
        <w:rPr>
          <w:rFonts w:ascii="Calibri" w:eastAsia="Times New Roman" w:hAnsi="Calibri" w:cs="Calibri"/>
          <w:color w:val="auto"/>
          <w:sz w:val="24"/>
          <w:szCs w:val="24"/>
          <w:u w:val="single"/>
          <w:bdr w:val="none" w:sz="0" w:space="0" w:color="auto"/>
        </w:rPr>
        <w:t>Medezeggenschapsraad IKC D</w:t>
      </w:r>
      <w:bookmarkStart w:id="0" w:name="_GoBack"/>
      <w:bookmarkEnd w:id="0"/>
      <w:r w:rsidR="00F654D4" w:rsidRPr="00F654D4">
        <w:rPr>
          <w:rFonts w:ascii="Calibri" w:eastAsia="Times New Roman" w:hAnsi="Calibri" w:cs="Calibri"/>
          <w:color w:val="auto"/>
          <w:sz w:val="24"/>
          <w:szCs w:val="24"/>
          <w:u w:val="single"/>
          <w:bdr w:val="none" w:sz="0" w:space="0" w:color="auto"/>
        </w:rPr>
        <w:t>e Edelsteen </w:t>
      </w:r>
    </w:p>
    <w:p w14:paraId="1F5EDA32"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Op 6 april heeft de vierde vergadering digitaal plaatsgevonden. </w:t>
      </w:r>
    </w:p>
    <w:p w14:paraId="14E568AA"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In onze vergadering hebben we gesproken over: </w:t>
      </w:r>
    </w:p>
    <w:p w14:paraId="3FECF396"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-Werkverdelingsplan 2021-2022 IKC de Edelsteen </w:t>
      </w:r>
    </w:p>
    <w:p w14:paraId="00499351"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Het doel van dit plan is om een eerlijke verdeling te maken van tijd en werk voor het gehele team. </w:t>
      </w:r>
    </w:p>
    <w:p w14:paraId="21A54B64"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w:t>
      </w:r>
      <w:proofErr w:type="spellStart"/>
      <w:r w:rsidRPr="00F654D4">
        <w:rPr>
          <w:rFonts w:ascii="Calibri" w:eastAsia="Times New Roman" w:hAnsi="Calibri" w:cs="Calibri"/>
          <w:color w:val="auto"/>
          <w:sz w:val="24"/>
          <w:szCs w:val="24"/>
          <w:bdr w:val="none" w:sz="0" w:space="0" w:color="auto"/>
        </w:rPr>
        <w:t>Schoolondersteuningsplan</w:t>
      </w:r>
      <w:proofErr w:type="spellEnd"/>
      <w:r w:rsidRPr="00F654D4">
        <w:rPr>
          <w:rFonts w:ascii="Calibri" w:eastAsia="Times New Roman" w:hAnsi="Calibri" w:cs="Calibri"/>
          <w:color w:val="auto"/>
          <w:sz w:val="24"/>
          <w:szCs w:val="24"/>
          <w:bdr w:val="none" w:sz="0" w:space="0" w:color="auto"/>
        </w:rPr>
        <w:t> 2021-2022 </w:t>
      </w:r>
    </w:p>
    <w:p w14:paraId="5D4A0150"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Dit is een plan over hoe de Edelsteen passend onderwijs realiseert. Het geeft weer hoe de ondersteuning aan onze kinderen is georganiseerd.  </w:t>
      </w:r>
    </w:p>
    <w:p w14:paraId="7B2134F2"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-MR verkiezingen </w:t>
      </w:r>
    </w:p>
    <w:p w14:paraId="43F934C8"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Omdat 2 ouders af gaan treden is de school opzoek naar 2 nieuwe ouders die zitting willen nemen in de MR. </w:t>
      </w:r>
    </w:p>
    <w:p w14:paraId="4A6AA2B7"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De MR bestaat uit ouders en leraren. Hier wordt gesproken met het schoolbestuur over verschillende onderwerpen zoals de begroting of over het onderwijs en nog veel meer. </w:t>
      </w:r>
    </w:p>
    <w:p w14:paraId="77F119F3"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 </w:t>
      </w:r>
    </w:p>
    <w:p w14:paraId="777D6673"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Indien het u leuk lijkt om een vergadering bij te wonen, is dat natuurlijk mogelijk. Laat het even weten aan de voorzitter Jose Dekker. </w:t>
      </w:r>
    </w:p>
    <w:p w14:paraId="20D04EA1" w14:textId="77777777" w:rsidR="00F654D4" w:rsidRP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Segoe UI" w:eastAsia="Times New Roman" w:hAnsi="Segoe UI" w:cs="Segoe UI"/>
          <w:color w:val="auto"/>
          <w:bdr w:val="none" w:sz="0" w:space="0" w:color="auto"/>
        </w:rPr>
      </w:pPr>
      <w:r w:rsidRPr="00F654D4">
        <w:rPr>
          <w:rFonts w:ascii="Calibri" w:eastAsia="Times New Roman" w:hAnsi="Calibri" w:cs="Calibri"/>
          <w:color w:val="auto"/>
          <w:sz w:val="24"/>
          <w:szCs w:val="24"/>
          <w:bdr w:val="none" w:sz="0" w:space="0" w:color="auto"/>
        </w:rPr>
        <w:t> </w:t>
      </w:r>
    </w:p>
    <w:p w14:paraId="2CAD9BF7" w14:textId="375D7E67" w:rsidR="00F654D4" w:rsidRDefault="00F654D4"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Calibri" w:eastAsia="Times New Roman" w:hAnsi="Calibri" w:cs="Calibri"/>
          <w:color w:val="auto"/>
          <w:sz w:val="24"/>
          <w:szCs w:val="24"/>
          <w:bdr w:val="none" w:sz="0" w:space="0" w:color="auto"/>
        </w:rPr>
      </w:pPr>
      <w:r w:rsidRPr="00F654D4">
        <w:rPr>
          <w:rFonts w:ascii="Calibri" w:eastAsia="Times New Roman" w:hAnsi="Calibri" w:cs="Calibri"/>
          <w:color w:val="auto"/>
          <w:sz w:val="24"/>
          <w:szCs w:val="24"/>
          <w:bdr w:val="none" w:sz="0" w:space="0" w:color="auto"/>
        </w:rPr>
        <w:t>Met vriendelijke groet, </w:t>
      </w:r>
      <w:r>
        <w:rPr>
          <w:rFonts w:ascii="Calibri" w:eastAsia="Times New Roman" w:hAnsi="Calibri" w:cs="Calibri"/>
          <w:color w:val="auto"/>
          <w:sz w:val="24"/>
          <w:szCs w:val="24"/>
          <w:bdr w:val="none" w:sz="0" w:space="0" w:color="auto"/>
        </w:rPr>
        <w:t>d</w:t>
      </w:r>
      <w:r w:rsidRPr="00F654D4">
        <w:rPr>
          <w:rFonts w:ascii="Calibri" w:eastAsia="Times New Roman" w:hAnsi="Calibri" w:cs="Calibri"/>
          <w:color w:val="auto"/>
          <w:sz w:val="24"/>
          <w:szCs w:val="24"/>
          <w:bdr w:val="none" w:sz="0" w:space="0" w:color="auto"/>
        </w:rPr>
        <w:t>e MR leden</w:t>
      </w:r>
      <w:r>
        <w:rPr>
          <w:rFonts w:ascii="Calibri" w:eastAsia="Times New Roman" w:hAnsi="Calibri" w:cs="Calibri"/>
          <w:color w:val="auto"/>
          <w:sz w:val="24"/>
          <w:szCs w:val="24"/>
          <w:bdr w:val="none" w:sz="0" w:space="0" w:color="auto"/>
        </w:rPr>
        <w:t>.</w:t>
      </w:r>
    </w:p>
    <w:p w14:paraId="18C7140E" w14:textId="28592060" w:rsidR="00B53881" w:rsidRDefault="00B53881"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Calibri" w:eastAsia="Times New Roman" w:hAnsi="Calibri" w:cs="Calibri"/>
          <w:color w:val="auto"/>
          <w:sz w:val="24"/>
          <w:szCs w:val="24"/>
          <w:bdr w:val="none" w:sz="0" w:space="0" w:color="auto"/>
        </w:rPr>
      </w:pPr>
    </w:p>
    <w:p w14:paraId="7E3BBAB1" w14:textId="596D4E71" w:rsidR="00B53881" w:rsidRPr="00B53881" w:rsidRDefault="00B53881"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Calibri" w:eastAsia="Times New Roman" w:hAnsi="Calibri" w:cs="Calibri"/>
          <w:color w:val="auto"/>
          <w:sz w:val="24"/>
          <w:szCs w:val="24"/>
          <w:u w:val="single"/>
          <w:bdr w:val="none" w:sz="0" w:space="0" w:color="auto"/>
        </w:rPr>
      </w:pPr>
      <w:r w:rsidRPr="00B53881">
        <w:rPr>
          <w:rFonts w:ascii="Calibri" w:eastAsia="Times New Roman" w:hAnsi="Calibri" w:cs="Calibri"/>
          <w:color w:val="auto"/>
          <w:sz w:val="24"/>
          <w:szCs w:val="24"/>
          <w:u w:val="single"/>
          <w:bdr w:val="none" w:sz="0" w:space="0" w:color="auto"/>
        </w:rPr>
        <w:t>Vertrek juf Anouk</w:t>
      </w:r>
    </w:p>
    <w:p w14:paraId="2435F285"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De kogel is door de kerk….</w:t>
      </w:r>
    </w:p>
    <w:p w14:paraId="44A5A677"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Na overleg met juf Cynthia en meester Jorg mag ik dit, voor mij, leuke nieuws delen.</w:t>
      </w:r>
    </w:p>
    <w:p w14:paraId="21F00E61"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Nieuws wat gepaard gaat met een lach en een traan, zo niet een achtbaan aan emoties.</w:t>
      </w:r>
    </w:p>
    <w:p w14:paraId="11646F57"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Met ingang van volgend schooljaar zal ik na ruim 10 geweldige jaren een andere uitdaging binnen het basisonderwijs aangaan.</w:t>
      </w:r>
    </w:p>
    <w:p w14:paraId="551016C0"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Ik zal op een school in Leidschendam gaan werken, een school welke met een ander onderwijsconcept aan het werk zal gaan. Ik mag hier aan mee helpen denken en bouwen. Iets wat mij ontzettend leuk lijkt en ik weer vol “mijn tanden” in kan gaan zetten.</w:t>
      </w:r>
    </w:p>
    <w:p w14:paraId="65459BCA"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Ondanks dat ik hier ontzettend veel zin in heb, vind ik het ook enorm spannend en zal ik de Edelsteen en ouders en kinderen (en natuurlijk mijn collega’s) verschrikkelijk gaan missen.</w:t>
      </w:r>
    </w:p>
    <w:p w14:paraId="3A767EA2"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Ik wilde, in overleg met de directie, dit nieuws ook als eerste (buiten mijn collega’s om) met jullie delen. Het nieuws zal ook binnenkort in de nieuwsbrief geplaatst worden, zodat ook de andere ouders binnen de school op de hoogte zijn.</w:t>
      </w:r>
    </w:p>
    <w:p w14:paraId="6EE4D60E" w14:textId="32BF43D9"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Ik zal dit schooljaar met de kinderen uit groep 3 nog gewoon afmaken.</w:t>
      </w:r>
    </w:p>
    <w:p w14:paraId="5BF4C2AE" w14:textId="7777777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 xml:space="preserve">En ik zal hoogstwaarschijnlijk nog regelmatig op de Edelsteen te vinden zijn, gewoon om gezellig even te buurten. </w:t>
      </w:r>
      <w:r w:rsidRPr="001A64DC">
        <w:rPr>
          <w:rFonts w:ascii="Segoe UI Symbol" w:eastAsia="Times New Roman" w:hAnsi="Segoe UI Symbol" w:cs="Segoe UI Symbol"/>
          <w:color w:val="auto"/>
          <w:sz w:val="24"/>
          <w:szCs w:val="24"/>
          <w:bdr w:val="none" w:sz="0" w:space="0" w:color="auto"/>
        </w:rPr>
        <w:t>😉</w:t>
      </w:r>
    </w:p>
    <w:p w14:paraId="57DD871E" w14:textId="6E9A9FB7"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Mochten jullie vragen hebben, hoor ik dat natuurlijk graag.</w:t>
      </w:r>
    </w:p>
    <w:p w14:paraId="3CEE1F0D" w14:textId="1629FB09"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p>
    <w:p w14:paraId="63903C6B" w14:textId="62157671" w:rsidR="001A64DC" w:rsidRPr="001A64DC" w:rsidRDefault="001A64DC" w:rsidP="001A64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color w:val="auto"/>
          <w:sz w:val="24"/>
          <w:szCs w:val="24"/>
          <w:bdr w:val="none" w:sz="0" w:space="0" w:color="auto"/>
        </w:rPr>
      </w:pPr>
      <w:r w:rsidRPr="001A64DC">
        <w:rPr>
          <w:rFonts w:ascii="Calibri" w:eastAsia="Times New Roman" w:hAnsi="Calibri" w:cs="Calibri"/>
          <w:color w:val="auto"/>
          <w:sz w:val="24"/>
          <w:szCs w:val="24"/>
          <w:bdr w:val="none" w:sz="0" w:space="0" w:color="auto"/>
        </w:rPr>
        <w:t>Met vriendelijke groet, juf Anouk.</w:t>
      </w:r>
    </w:p>
    <w:p w14:paraId="1675F2D6" w14:textId="45F1B177" w:rsidR="00B53881" w:rsidRDefault="00B53881"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Calibri" w:eastAsia="Times New Roman" w:hAnsi="Calibri" w:cs="Calibri"/>
          <w:color w:val="auto"/>
          <w:sz w:val="24"/>
          <w:szCs w:val="24"/>
          <w:bdr w:val="none" w:sz="0" w:space="0" w:color="auto"/>
        </w:rPr>
      </w:pPr>
    </w:p>
    <w:p w14:paraId="64320522" w14:textId="0193C539" w:rsidR="00B53881" w:rsidRDefault="00B53881"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Calibri" w:eastAsia="Times New Roman" w:hAnsi="Calibri" w:cs="Calibri"/>
          <w:color w:val="auto"/>
          <w:sz w:val="24"/>
          <w:szCs w:val="24"/>
          <w:u w:val="single"/>
          <w:bdr w:val="none" w:sz="0" w:space="0" w:color="auto"/>
        </w:rPr>
      </w:pPr>
      <w:r w:rsidRPr="00B53881">
        <w:rPr>
          <w:rFonts w:ascii="Calibri" w:eastAsia="Times New Roman" w:hAnsi="Calibri" w:cs="Calibri"/>
          <w:color w:val="auto"/>
          <w:sz w:val="24"/>
          <w:szCs w:val="24"/>
          <w:u w:val="single"/>
          <w:bdr w:val="none" w:sz="0" w:space="0" w:color="auto"/>
        </w:rPr>
        <w:t>Groepsindeling volgend schooljaar</w:t>
      </w:r>
    </w:p>
    <w:p w14:paraId="1D01CC43" w14:textId="06D1CF5E" w:rsidR="00B53881" w:rsidRPr="00B53881" w:rsidRDefault="00B53881" w:rsidP="00F654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ascii="Calibri" w:eastAsia="Times New Roman" w:hAnsi="Calibri" w:cs="Calibri"/>
          <w:color w:val="auto"/>
          <w:sz w:val="24"/>
          <w:szCs w:val="24"/>
          <w:bdr w:val="none" w:sz="0" w:space="0" w:color="auto"/>
        </w:rPr>
      </w:pPr>
      <w:r>
        <w:rPr>
          <w:rFonts w:ascii="Calibri" w:eastAsia="Times New Roman" w:hAnsi="Calibri" w:cs="Calibri"/>
          <w:color w:val="auto"/>
          <w:sz w:val="24"/>
          <w:szCs w:val="24"/>
          <w:bdr w:val="none" w:sz="0" w:space="0" w:color="auto"/>
        </w:rPr>
        <w:t>Wij zijn zoals u begrijpt hard bezig met de groepsindeling van volgend schooljaar. Dit is altijd weer een hele puzzel. Als wij eruit zijn lichten wij eerst de teamleden in over hun werkheden van volgend schooljaar. Daarna krijgt u als ouders te horen bij wie uw zoon/dochter in de groep komt.</w:t>
      </w:r>
    </w:p>
    <w:p w14:paraId="2B689336" w14:textId="4D259F4F" w:rsidR="00777950" w:rsidRPr="00B45E24" w:rsidRDefault="00777950" w:rsidP="00B45E24">
      <w:pPr>
        <w:pStyle w:val="Geenafstand"/>
        <w:spacing w:line="300" w:lineRule="auto"/>
        <w:rPr>
          <w:rFonts w:cs="Segoe UI"/>
        </w:rPr>
      </w:pPr>
    </w:p>
    <w:p w14:paraId="1266A492" w14:textId="737085F4" w:rsidR="00160E77" w:rsidRDefault="00160E77" w:rsidP="00160E77">
      <w:pPr>
        <w:pStyle w:val="Kop1"/>
      </w:pPr>
      <w:r>
        <w:t>Activiteiten</w:t>
      </w:r>
    </w:p>
    <w:p w14:paraId="019A85A7" w14:textId="77777777" w:rsidR="00A70F75" w:rsidRDefault="00A70F75" w:rsidP="00A70F75">
      <w:pPr>
        <w:pStyle w:val="Lijstalinea"/>
        <w:spacing w:after="0"/>
        <w:ind w:left="0"/>
        <w:rPr>
          <w:u w:val="single"/>
        </w:rPr>
      </w:pPr>
      <w:r>
        <w:rPr>
          <w:u w:val="single"/>
        </w:rPr>
        <w:t>Toekomst</w:t>
      </w:r>
    </w:p>
    <w:p w14:paraId="21AAE2E8" w14:textId="77777777" w:rsidR="00A70F75" w:rsidRDefault="00A70F75" w:rsidP="00A70F75">
      <w:pPr>
        <w:pStyle w:val="Lijstalinea"/>
        <w:spacing w:after="0"/>
        <w:ind w:left="0"/>
      </w:pPr>
      <w:r>
        <w:t xml:space="preserve">Heeft u het </w:t>
      </w:r>
      <w:r w:rsidR="0091379C">
        <w:t xml:space="preserve">Toekomst-ideeënboek </w:t>
      </w:r>
      <w:r>
        <w:t xml:space="preserve">ontvangen? Heeft u deze niet ontvangen, laat het ons weten, dan zorgen wij dat u deze alsnog krijgt. </w:t>
      </w:r>
    </w:p>
    <w:p w14:paraId="06C4424B" w14:textId="3FA46B08" w:rsidR="006604C0" w:rsidRDefault="0091379C" w:rsidP="00A70F75">
      <w:pPr>
        <w:pStyle w:val="Lijstalinea"/>
        <w:spacing w:after="0"/>
        <w:ind w:left="0"/>
      </w:pPr>
      <w:r>
        <w:t xml:space="preserve">Daarnaast staat de website </w:t>
      </w:r>
      <w:hyperlink r:id="rId13" w:history="1">
        <w:r w:rsidR="00A70F75" w:rsidRPr="00A70F75">
          <w:rPr>
            <w:rStyle w:val="Hyperlink"/>
            <w:color w:val="0070C0"/>
            <w:u w:color="0070C0"/>
          </w:rPr>
          <w:t>http://www.leukekinderactiviteiten.nl</w:t>
        </w:r>
      </w:hyperlink>
      <w:r w:rsidR="00A70F75">
        <w:t xml:space="preserve"> </w:t>
      </w:r>
      <w:r>
        <w:t>boordevol leuke andere activiteiten!</w:t>
      </w:r>
    </w:p>
    <w:p w14:paraId="449F5F73" w14:textId="7589D1A3" w:rsidR="00BA2FCA" w:rsidRDefault="00BA2FCA" w:rsidP="00A70F75">
      <w:pPr>
        <w:spacing w:after="0"/>
        <w:rPr>
          <w:u w:val="single"/>
        </w:rPr>
      </w:pPr>
    </w:p>
    <w:p w14:paraId="6AF3A38F" w14:textId="756BD38B" w:rsidR="00A70F75" w:rsidRDefault="00A70F75" w:rsidP="00A70F75">
      <w:pPr>
        <w:spacing w:after="0"/>
        <w:rPr>
          <w:u w:val="single"/>
        </w:rPr>
      </w:pPr>
      <w:r>
        <w:rPr>
          <w:u w:val="single"/>
        </w:rPr>
        <w:lastRenderedPageBreak/>
        <w:t>Speel &amp; Ontdek Cultuurlijn</w:t>
      </w:r>
    </w:p>
    <w:p w14:paraId="4EE8CA3A" w14:textId="77777777" w:rsidR="00A70F75" w:rsidRPr="00A70F75" w:rsidRDefault="00A70F75" w:rsidP="00A70F75">
      <w:r w:rsidRPr="00A70F75">
        <w:t>Cultuureducatie stimuleert verwondering bij peuters, reikt vaardigheden aan om creatief te uiten en daar plezier in te hebben. Via fantasie ontdekken de peuters zichzelf en de wereld om hen heen, het verbindt ze met elkaar en vergroot hun zelfvertrouwen.</w:t>
      </w:r>
    </w:p>
    <w:p w14:paraId="1329E7A5" w14:textId="77777777" w:rsidR="00C94E87" w:rsidRDefault="005606F1" w:rsidP="00A70F75">
      <w:pPr>
        <w:spacing w:after="0"/>
      </w:pPr>
      <w:r w:rsidRPr="005606F1">
        <w:t xml:space="preserve">Als pilot starten de peuters </w:t>
      </w:r>
      <w:r w:rsidR="00DA5781">
        <w:t>dinsdag 11 mei a.s.</w:t>
      </w:r>
      <w:r>
        <w:t xml:space="preserve">, tijdens het thema Kunst, met de ‘cultuurlijn Beeldend’. </w:t>
      </w:r>
      <w:r w:rsidR="00761EFB">
        <w:t xml:space="preserve">Een aantal </w:t>
      </w:r>
      <w:r>
        <w:t xml:space="preserve">oudste peuters </w:t>
      </w:r>
      <w:r w:rsidR="00761EFB">
        <w:t xml:space="preserve">van de Knorretje groep </w:t>
      </w:r>
      <w:r>
        <w:t xml:space="preserve">gaan vanaf 11 mei, in 4 workshops </w:t>
      </w:r>
    </w:p>
    <w:p w14:paraId="530EE580" w14:textId="65AF5A59" w:rsidR="00A70F75" w:rsidRPr="005606F1" w:rsidRDefault="005606F1" w:rsidP="00A70F75">
      <w:pPr>
        <w:spacing w:after="0"/>
      </w:pPr>
      <w:r>
        <w:t xml:space="preserve">(4 dinsdagen) </w:t>
      </w:r>
      <w:r w:rsidR="00DA5781">
        <w:t>kennismaken met kunst, verschillende materialen, verschillende creatieve manieren en … met een schilderij van Karel Appel; het Oerbeest.</w:t>
      </w:r>
    </w:p>
    <w:p w14:paraId="74DC1AE6" w14:textId="2ED18D88" w:rsidR="009D6187" w:rsidRDefault="009D6187" w:rsidP="009D4716">
      <w:pPr>
        <w:jc w:val="center"/>
      </w:pPr>
    </w:p>
    <w:sectPr w:rsidR="009D6187">
      <w:headerReference w:type="default" r:id="rId14"/>
      <w:footerReference w:type="default" r:id="rId15"/>
      <w:headerReference w:type="first" r:id="rId16"/>
      <w:footerReference w:type="first" r:id="rId17"/>
      <w:pgSz w:w="11900" w:h="16840"/>
      <w:pgMar w:top="3232" w:right="3686" w:bottom="567" w:left="1985" w:header="170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E5C0" w14:textId="77777777" w:rsidR="001A64DC" w:rsidRDefault="001A64DC">
      <w:pPr>
        <w:spacing w:after="0" w:line="240" w:lineRule="auto"/>
      </w:pPr>
      <w:r>
        <w:separator/>
      </w:r>
    </w:p>
  </w:endnote>
  <w:endnote w:type="continuationSeparator" w:id="0">
    <w:p w14:paraId="26A11833" w14:textId="77777777" w:rsidR="001A64DC" w:rsidRDefault="001A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4AB8" w14:textId="77777777" w:rsidR="001A64DC" w:rsidRDefault="001A64DC">
    <w:pPr>
      <w:pStyle w:val="Voettekst"/>
      <w:tabs>
        <w:tab w:val="clear" w:pos="9072"/>
        <w:tab w:val="right" w:pos="620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69C1" w14:textId="77777777" w:rsidR="001A64DC" w:rsidRDefault="001A64DC">
    <w:pPr>
      <w:pStyle w:val="Voettekst"/>
      <w:tabs>
        <w:tab w:val="clear" w:pos="9072"/>
        <w:tab w:val="right" w:pos="620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6822" w14:textId="77777777" w:rsidR="001A64DC" w:rsidRDefault="001A64DC">
      <w:pPr>
        <w:spacing w:after="0" w:line="240" w:lineRule="auto"/>
      </w:pPr>
      <w:r>
        <w:separator/>
      </w:r>
    </w:p>
  </w:footnote>
  <w:footnote w:type="continuationSeparator" w:id="0">
    <w:p w14:paraId="77B7E4DB" w14:textId="77777777" w:rsidR="001A64DC" w:rsidRDefault="001A6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CC2" w14:textId="77777777" w:rsidR="001A64DC" w:rsidRDefault="001A64DC">
    <w:pPr>
      <w:pStyle w:val="Koptekst"/>
      <w:tabs>
        <w:tab w:val="clear" w:pos="9072"/>
        <w:tab w:val="right" w:pos="6209"/>
      </w:tabs>
      <w:jc w:val="right"/>
    </w:pPr>
    <w:r>
      <w:rPr>
        <w:noProof/>
      </w:rPr>
      <w:drawing>
        <wp:anchor distT="152400" distB="152400" distL="152400" distR="152400" simplePos="0" relativeHeight="251655168" behindDoc="1" locked="0" layoutInCell="1" allowOverlap="1" wp14:anchorId="20EA32F2" wp14:editId="53B1249C">
          <wp:simplePos x="0" y="0"/>
          <wp:positionH relativeFrom="page">
            <wp:posOffset>269875</wp:posOffset>
          </wp:positionH>
          <wp:positionV relativeFrom="page">
            <wp:posOffset>356235</wp:posOffset>
          </wp:positionV>
          <wp:extent cx="3960000" cy="59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4DD66570" wp14:editId="34FE61B0">
          <wp:simplePos x="0" y="0"/>
          <wp:positionH relativeFrom="page">
            <wp:posOffset>5555615</wp:posOffset>
          </wp:positionH>
          <wp:positionV relativeFrom="page">
            <wp:posOffset>0</wp:posOffset>
          </wp:positionV>
          <wp:extent cx="2008801" cy="106920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971B" w14:textId="77777777" w:rsidR="001A64DC" w:rsidRDefault="001A64DC">
    <w:pPr>
      <w:spacing w:after="0" w:line="240" w:lineRule="auto"/>
      <w:rPr>
        <w:caps/>
        <w:color w:val="1F297F"/>
        <w:sz w:val="22"/>
        <w:szCs w:val="22"/>
        <w:u w:color="1F297F"/>
      </w:rPr>
    </w:pPr>
    <w:r>
      <w:rPr>
        <w:noProof/>
      </w:rPr>
      <mc:AlternateContent>
        <mc:Choice Requires="wps">
          <w:drawing>
            <wp:anchor distT="152400" distB="152400" distL="152400" distR="152400" simplePos="0" relativeHeight="251656192" behindDoc="1" locked="0" layoutInCell="1" allowOverlap="1" wp14:anchorId="1DF67B46" wp14:editId="13E3FA35">
              <wp:simplePos x="0" y="0"/>
              <wp:positionH relativeFrom="page">
                <wp:posOffset>5834379</wp:posOffset>
              </wp:positionH>
              <wp:positionV relativeFrom="page">
                <wp:posOffset>105822</wp:posOffset>
              </wp:positionV>
              <wp:extent cx="1630908" cy="1630908"/>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630908" cy="1630908"/>
                      </a:xfrm>
                      <a:prstGeom prst="rect">
                        <a:avLst/>
                      </a:prstGeom>
                      <a:noFill/>
                      <a:ln w="12700" cap="flat">
                        <a:noFill/>
                        <a:miter lim="400000"/>
                      </a:ln>
                      <a:effectLst/>
                    </wps:spPr>
                    <wps:txbx>
                      <w:txbxContent>
                        <w:p w14:paraId="5BF525D4" w14:textId="77777777" w:rsidR="001A64DC" w:rsidRDefault="001A64DC">
                          <w:pPr>
                            <w:spacing w:after="0" w:line="264" w:lineRule="auto"/>
                            <w:rPr>
                              <w:sz w:val="14"/>
                              <w:szCs w:val="14"/>
                            </w:rPr>
                          </w:pPr>
                          <w:r>
                            <w:rPr>
                              <w:sz w:val="14"/>
                              <w:szCs w:val="14"/>
                            </w:rPr>
                            <w:t>KINDEROPVANG</w:t>
                          </w:r>
                        </w:p>
                        <w:p w14:paraId="66B90D3B" w14:textId="77777777" w:rsidR="001A64DC" w:rsidRDefault="001A64DC">
                          <w:pPr>
                            <w:spacing w:after="0" w:line="264" w:lineRule="auto"/>
                            <w:rPr>
                              <w:sz w:val="14"/>
                              <w:szCs w:val="14"/>
                            </w:rPr>
                          </w:pPr>
                          <w:r>
                            <w:rPr>
                              <w:sz w:val="14"/>
                              <w:szCs w:val="14"/>
                            </w:rPr>
                            <w:t>Topaas 18</w:t>
                          </w:r>
                        </w:p>
                        <w:p w14:paraId="643D7AC1" w14:textId="77777777" w:rsidR="001A64DC" w:rsidRDefault="001A64DC">
                          <w:pPr>
                            <w:spacing w:after="0" w:line="264" w:lineRule="auto"/>
                            <w:rPr>
                              <w:sz w:val="14"/>
                              <w:szCs w:val="14"/>
                            </w:rPr>
                          </w:pPr>
                          <w:r>
                            <w:rPr>
                              <w:sz w:val="14"/>
                              <w:szCs w:val="14"/>
                            </w:rPr>
                            <w:t>2719 VD Zoetermeer</w:t>
                          </w:r>
                        </w:p>
                        <w:p w14:paraId="259B34A7" w14:textId="77777777" w:rsidR="001A64DC" w:rsidRDefault="001A64DC">
                          <w:pPr>
                            <w:spacing w:after="0" w:line="264" w:lineRule="auto"/>
                            <w:rPr>
                              <w:sz w:val="14"/>
                              <w:szCs w:val="14"/>
                            </w:rPr>
                          </w:pPr>
                          <w:r>
                            <w:rPr>
                              <w:sz w:val="14"/>
                              <w:szCs w:val="14"/>
                            </w:rPr>
                            <w:t>079 3620035</w:t>
                          </w:r>
                        </w:p>
                        <w:p w14:paraId="4E3FABC8" w14:textId="77777777" w:rsidR="001A64DC" w:rsidRDefault="001A64DC">
                          <w:pPr>
                            <w:spacing w:after="0" w:line="264" w:lineRule="auto"/>
                            <w:rPr>
                              <w:sz w:val="14"/>
                              <w:szCs w:val="14"/>
                            </w:rPr>
                          </w:pPr>
                          <w:r>
                            <w:rPr>
                              <w:sz w:val="14"/>
                              <w:szCs w:val="14"/>
                            </w:rPr>
                            <w:t>opvang@ikcDeEdelsteen.nl</w:t>
                          </w:r>
                        </w:p>
                        <w:p w14:paraId="7BADEB93" w14:textId="77777777" w:rsidR="001A64DC" w:rsidRDefault="001A64DC">
                          <w:pPr>
                            <w:spacing w:after="0" w:line="264" w:lineRule="auto"/>
                            <w:rPr>
                              <w:sz w:val="14"/>
                              <w:szCs w:val="14"/>
                            </w:rPr>
                          </w:pPr>
                        </w:p>
                        <w:p w14:paraId="5A335106" w14:textId="77777777" w:rsidR="001A64DC" w:rsidRDefault="001A64DC">
                          <w:pPr>
                            <w:spacing w:after="0" w:line="264" w:lineRule="auto"/>
                            <w:rPr>
                              <w:sz w:val="14"/>
                              <w:szCs w:val="14"/>
                            </w:rPr>
                          </w:pPr>
                          <w:r>
                            <w:rPr>
                              <w:sz w:val="14"/>
                              <w:szCs w:val="14"/>
                            </w:rPr>
                            <w:t>DALTONONDERWIJS</w:t>
                          </w:r>
                        </w:p>
                        <w:p w14:paraId="7DB83F4C" w14:textId="77777777" w:rsidR="001A64DC" w:rsidRDefault="001A64DC">
                          <w:pPr>
                            <w:spacing w:after="0" w:line="264" w:lineRule="auto"/>
                            <w:rPr>
                              <w:sz w:val="14"/>
                              <w:szCs w:val="14"/>
                            </w:rPr>
                          </w:pPr>
                          <w:r>
                            <w:rPr>
                              <w:sz w:val="14"/>
                              <w:szCs w:val="14"/>
                            </w:rPr>
                            <w:t>Sieraadlaan 100</w:t>
                          </w:r>
                        </w:p>
                        <w:p w14:paraId="20614AEF" w14:textId="77777777" w:rsidR="001A64DC" w:rsidRDefault="001A64DC">
                          <w:pPr>
                            <w:spacing w:after="0" w:line="264" w:lineRule="auto"/>
                            <w:rPr>
                              <w:sz w:val="14"/>
                              <w:szCs w:val="14"/>
                            </w:rPr>
                          </w:pPr>
                          <w:r>
                            <w:rPr>
                              <w:sz w:val="14"/>
                              <w:szCs w:val="14"/>
                            </w:rPr>
                            <w:t>2719 SN Zoetermeer</w:t>
                          </w:r>
                        </w:p>
                        <w:p w14:paraId="4F848445" w14:textId="77777777" w:rsidR="001A64DC" w:rsidRDefault="001A64DC">
                          <w:pPr>
                            <w:spacing w:after="0" w:line="264" w:lineRule="auto"/>
                            <w:rPr>
                              <w:sz w:val="14"/>
                              <w:szCs w:val="14"/>
                            </w:rPr>
                          </w:pPr>
                          <w:r>
                            <w:rPr>
                              <w:sz w:val="14"/>
                              <w:szCs w:val="14"/>
                            </w:rPr>
                            <w:t>079 3617629</w:t>
                          </w:r>
                        </w:p>
                        <w:p w14:paraId="29D335EA" w14:textId="77777777" w:rsidR="001A64DC" w:rsidRDefault="001A64DC">
                          <w:pPr>
                            <w:spacing w:after="0" w:line="264" w:lineRule="auto"/>
                            <w:rPr>
                              <w:sz w:val="14"/>
                              <w:szCs w:val="14"/>
                            </w:rPr>
                          </w:pPr>
                          <w:r>
                            <w:rPr>
                              <w:sz w:val="14"/>
                              <w:szCs w:val="14"/>
                            </w:rPr>
                            <w:t>onderwijs@ikcDeEdelsteen.nl</w:t>
                          </w:r>
                        </w:p>
                        <w:p w14:paraId="26C82C99" w14:textId="77777777" w:rsidR="001A64DC" w:rsidRDefault="001A64DC">
                          <w:pPr>
                            <w:spacing w:after="0" w:line="264" w:lineRule="auto"/>
                            <w:rPr>
                              <w:sz w:val="14"/>
                              <w:szCs w:val="14"/>
                            </w:rPr>
                          </w:pPr>
                        </w:p>
                        <w:p w14:paraId="6863B435" w14:textId="77777777" w:rsidR="001A64DC" w:rsidRDefault="001A64DC">
                          <w:pPr>
                            <w:spacing w:after="0" w:line="264" w:lineRule="auto"/>
                          </w:pPr>
                          <w:r>
                            <w:rPr>
                              <w:sz w:val="14"/>
                              <w:szCs w:val="14"/>
                            </w:rPr>
                            <w:t>www.ikcDeEdelsteen.nl</w:t>
                          </w:r>
                        </w:p>
                      </w:txbxContent>
                    </wps:txbx>
                    <wps:bodyPr wrap="square" lIns="0" tIns="0" rIns="0" bIns="0"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F67B46" id="_x0000_s1028" style="position:absolute;margin-left:459.4pt;margin-top:8.35pt;width:128.4pt;height:128.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" filled="f" stroked="f" strokeweight="1pt">
              <v:stroke miterlimit="4"/>
              <v:textbox inset="0,0,0,0">
                <w:txbxContent>
                  <w:p w14:paraId="5BF525D4" w14:textId="77777777" w:rsidR="002368AC" w:rsidRDefault="002368AC">
                    <w:pPr>
                      <w:spacing w:after="0" w:line="264" w:lineRule="auto"/>
                      <w:rPr>
                        <w:sz w:val="14"/>
                        <w:szCs w:val="14"/>
                      </w:rPr>
                    </w:pPr>
                    <w:r>
                      <w:rPr>
                        <w:sz w:val="14"/>
                        <w:szCs w:val="14"/>
                      </w:rPr>
                      <w:t>KINDEROPVANG</w:t>
                    </w:r>
                  </w:p>
                  <w:p w14:paraId="66B90D3B" w14:textId="77777777" w:rsidR="002368AC" w:rsidRDefault="002368AC">
                    <w:pPr>
                      <w:spacing w:after="0" w:line="264" w:lineRule="auto"/>
                      <w:rPr>
                        <w:sz w:val="14"/>
                        <w:szCs w:val="14"/>
                      </w:rPr>
                    </w:pPr>
                    <w:r>
                      <w:rPr>
                        <w:sz w:val="14"/>
                        <w:szCs w:val="14"/>
                      </w:rPr>
                      <w:t>Topaas 18</w:t>
                    </w:r>
                  </w:p>
                  <w:p w14:paraId="643D7AC1" w14:textId="77777777" w:rsidR="002368AC" w:rsidRDefault="002368AC">
                    <w:pPr>
                      <w:spacing w:after="0" w:line="264" w:lineRule="auto"/>
                      <w:rPr>
                        <w:sz w:val="14"/>
                        <w:szCs w:val="14"/>
                      </w:rPr>
                    </w:pPr>
                    <w:r>
                      <w:rPr>
                        <w:sz w:val="14"/>
                        <w:szCs w:val="14"/>
                      </w:rPr>
                      <w:t>2719 VD Zoetermeer</w:t>
                    </w:r>
                  </w:p>
                  <w:p w14:paraId="259B34A7" w14:textId="77777777" w:rsidR="002368AC" w:rsidRDefault="002368AC">
                    <w:pPr>
                      <w:spacing w:after="0" w:line="264" w:lineRule="auto"/>
                      <w:rPr>
                        <w:sz w:val="14"/>
                        <w:szCs w:val="14"/>
                      </w:rPr>
                    </w:pPr>
                    <w:r>
                      <w:rPr>
                        <w:sz w:val="14"/>
                        <w:szCs w:val="14"/>
                      </w:rPr>
                      <w:t>079 3620035</w:t>
                    </w:r>
                  </w:p>
                  <w:p w14:paraId="4E3FABC8" w14:textId="77777777" w:rsidR="002368AC" w:rsidRDefault="002368AC">
                    <w:pPr>
                      <w:spacing w:after="0" w:line="264" w:lineRule="auto"/>
                      <w:rPr>
                        <w:sz w:val="14"/>
                        <w:szCs w:val="14"/>
                      </w:rPr>
                    </w:pPr>
                    <w:r>
                      <w:rPr>
                        <w:sz w:val="14"/>
                        <w:szCs w:val="14"/>
                      </w:rPr>
                      <w:t>opvang@ikcDeEdelsteen.nl</w:t>
                    </w:r>
                  </w:p>
                  <w:p w14:paraId="7BADEB93" w14:textId="77777777" w:rsidR="002368AC" w:rsidRDefault="002368AC">
                    <w:pPr>
                      <w:spacing w:after="0" w:line="264" w:lineRule="auto"/>
                      <w:rPr>
                        <w:sz w:val="14"/>
                        <w:szCs w:val="14"/>
                      </w:rPr>
                    </w:pPr>
                  </w:p>
                  <w:p w14:paraId="5A335106" w14:textId="77777777" w:rsidR="002368AC" w:rsidRDefault="002368AC">
                    <w:pPr>
                      <w:spacing w:after="0" w:line="264" w:lineRule="auto"/>
                      <w:rPr>
                        <w:sz w:val="14"/>
                        <w:szCs w:val="14"/>
                      </w:rPr>
                    </w:pPr>
                    <w:r>
                      <w:rPr>
                        <w:sz w:val="14"/>
                        <w:szCs w:val="14"/>
                      </w:rPr>
                      <w:t>DALTONONDERWIJS</w:t>
                    </w:r>
                  </w:p>
                  <w:p w14:paraId="7DB83F4C" w14:textId="77777777" w:rsidR="002368AC" w:rsidRDefault="002368AC">
                    <w:pPr>
                      <w:spacing w:after="0" w:line="264" w:lineRule="auto"/>
                      <w:rPr>
                        <w:sz w:val="14"/>
                        <w:szCs w:val="14"/>
                      </w:rPr>
                    </w:pPr>
                    <w:r>
                      <w:rPr>
                        <w:sz w:val="14"/>
                        <w:szCs w:val="14"/>
                      </w:rPr>
                      <w:t>Sieraadlaan 100</w:t>
                    </w:r>
                  </w:p>
                  <w:p w14:paraId="20614AEF" w14:textId="77777777" w:rsidR="002368AC" w:rsidRDefault="002368AC">
                    <w:pPr>
                      <w:spacing w:after="0" w:line="264" w:lineRule="auto"/>
                      <w:rPr>
                        <w:sz w:val="14"/>
                        <w:szCs w:val="14"/>
                      </w:rPr>
                    </w:pPr>
                    <w:r>
                      <w:rPr>
                        <w:sz w:val="14"/>
                        <w:szCs w:val="14"/>
                      </w:rPr>
                      <w:t>2719 SN Zoetermeer</w:t>
                    </w:r>
                  </w:p>
                  <w:p w14:paraId="4F848445" w14:textId="77777777" w:rsidR="002368AC" w:rsidRDefault="002368AC">
                    <w:pPr>
                      <w:spacing w:after="0" w:line="264" w:lineRule="auto"/>
                      <w:rPr>
                        <w:sz w:val="14"/>
                        <w:szCs w:val="14"/>
                      </w:rPr>
                    </w:pPr>
                    <w:r>
                      <w:rPr>
                        <w:sz w:val="14"/>
                        <w:szCs w:val="14"/>
                      </w:rPr>
                      <w:t>079 3617629</w:t>
                    </w:r>
                  </w:p>
                  <w:p w14:paraId="29D335EA" w14:textId="77777777" w:rsidR="002368AC" w:rsidRDefault="002368AC">
                    <w:pPr>
                      <w:spacing w:after="0" w:line="264" w:lineRule="auto"/>
                      <w:rPr>
                        <w:sz w:val="14"/>
                        <w:szCs w:val="14"/>
                      </w:rPr>
                    </w:pPr>
                    <w:r>
                      <w:rPr>
                        <w:sz w:val="14"/>
                        <w:szCs w:val="14"/>
                      </w:rPr>
                      <w:t>onderwijs@ikcDeEdelsteen.nl</w:t>
                    </w:r>
                  </w:p>
                  <w:p w14:paraId="26C82C99" w14:textId="77777777" w:rsidR="002368AC" w:rsidRDefault="002368AC">
                    <w:pPr>
                      <w:spacing w:after="0" w:line="264" w:lineRule="auto"/>
                      <w:rPr>
                        <w:sz w:val="14"/>
                        <w:szCs w:val="14"/>
                      </w:rPr>
                    </w:pPr>
                  </w:p>
                  <w:p w14:paraId="6863B435" w14:textId="77777777" w:rsidR="002368AC" w:rsidRDefault="002368AC">
                    <w:pPr>
                      <w:spacing w:after="0" w:line="264" w:lineRule="auto"/>
                    </w:pPr>
                    <w:r>
                      <w:rPr>
                        <w:sz w:val="14"/>
                        <w:szCs w:val="14"/>
                      </w:rPr>
                      <w:t>www.ikcDeEdelsteen.nl</w:t>
                    </w:r>
                  </w:p>
                </w:txbxContent>
              </v:textbox>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2C028B90" wp14:editId="78B0D1A6">
              <wp:simplePos x="0" y="0"/>
              <wp:positionH relativeFrom="page">
                <wp:posOffset>5829300</wp:posOffset>
              </wp:positionH>
              <wp:positionV relativeFrom="page">
                <wp:posOffset>2309334</wp:posOffset>
              </wp:positionV>
              <wp:extent cx="1619886" cy="18161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619886" cy="181611"/>
                      </a:xfrm>
                      <a:prstGeom prst="rect">
                        <a:avLst/>
                      </a:prstGeom>
                      <a:noFill/>
                      <a:ln w="12700" cap="flat">
                        <a:noFill/>
                        <a:miter lim="400000"/>
                      </a:ln>
                      <a:effectLst/>
                    </wps:spPr>
                    <wps:txbx>
                      <w:txbxContent>
                        <w:p w14:paraId="554CD38C" w14:textId="77777777" w:rsidR="001A64DC" w:rsidRDefault="001A64DC">
                          <w:r>
                            <w:rPr>
                              <w:caps/>
                            </w:rPr>
                            <w:t>Agenda</w:t>
                          </w:r>
                        </w:p>
                      </w:txbxContent>
                    </wps:txbx>
                    <wps:bodyPr wrap="square" lIns="0" tIns="0" rIns="0" bIns="0"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28B90" id="_x0000_s1029" style="position:absolute;margin-left:459pt;margin-top:181.85pt;width:127.55pt;height:14.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" filled="f" stroked="f" strokeweight="1pt">
              <v:stroke miterlimit="4"/>
              <v:textbox inset="0,0,0,0">
                <w:txbxContent>
                  <w:p w14:paraId="554CD38C" w14:textId="77777777" w:rsidR="002368AC" w:rsidRDefault="002368AC">
                    <w:r>
                      <w:rPr>
                        <w:caps/>
                      </w:rPr>
                      <w:t>Agenda</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3267D24E" wp14:editId="53FBBDB2">
          <wp:simplePos x="0" y="0"/>
          <wp:positionH relativeFrom="page">
            <wp:posOffset>269875</wp:posOffset>
          </wp:positionH>
          <wp:positionV relativeFrom="page">
            <wp:posOffset>356235</wp:posOffset>
          </wp:positionV>
          <wp:extent cx="3960000" cy="5904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7BA93AD0" wp14:editId="26424602">
          <wp:simplePos x="0" y="0"/>
          <wp:positionH relativeFrom="page">
            <wp:posOffset>5555615</wp:posOffset>
          </wp:positionH>
          <wp:positionV relativeFrom="page">
            <wp:posOffset>0</wp:posOffset>
          </wp:positionV>
          <wp:extent cx="2008801" cy="1069200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p w14:paraId="7F5C8609" w14:textId="77777777" w:rsidR="001A64DC" w:rsidRDefault="001A64DC">
    <w:pPr>
      <w:spacing w:after="0" w:line="240" w:lineRule="auto"/>
      <w:rPr>
        <w:caps/>
        <w:color w:val="1F297F"/>
        <w:sz w:val="22"/>
        <w:szCs w:val="22"/>
        <w:u w:color="1F297F"/>
      </w:rPr>
    </w:pPr>
  </w:p>
  <w:p w14:paraId="1B8F01DB" w14:textId="77777777" w:rsidR="001A64DC" w:rsidRDefault="001A64DC">
    <w:pPr>
      <w:spacing w:after="0" w:line="240" w:lineRule="auto"/>
      <w:rPr>
        <w:caps/>
        <w:color w:val="1F297F"/>
        <w:sz w:val="22"/>
        <w:szCs w:val="22"/>
        <w:u w:color="1F297F"/>
      </w:rPr>
    </w:pPr>
  </w:p>
  <w:p w14:paraId="5846E854" w14:textId="77777777" w:rsidR="001A64DC" w:rsidRDefault="001A64DC">
    <w:pPr>
      <w:spacing w:after="0" w:line="240" w:lineRule="auto"/>
    </w:pPr>
    <w:r>
      <w:rPr>
        <w:caps/>
        <w:color w:val="1F297F"/>
        <w:sz w:val="28"/>
        <w:szCs w:val="28"/>
        <w:u w:color="1F297F"/>
      </w:rPr>
      <w:t>NIEUWSBRIEF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84.75pt;visibility:visible" o:bullet="t">
        <v:imagedata r:id="rId1" o:title="image2"/>
      </v:shape>
    </w:pict>
  </w:numPicBullet>
  <w:numPicBullet w:numPicBulletId="1">
    <w:pict>
      <v:shape id="_x0000_i1106" type="#_x0000_t75" style="width:318pt;height:3in" o:bullet="t">
        <v:imagedata r:id="rId2" o:title="IKC-De-Edelsteen-diamant kleine tompouce"/>
      </v:shape>
    </w:pict>
  </w:numPicBullet>
  <w:numPicBullet w:numPicBulletId="2">
    <w:pict>
      <v:shape id="_x0000_i1107" type="#_x0000_t75" style="width:67.5pt;height:46.5pt" o:bullet="t">
        <v:imagedata r:id="rId3" o:title="LOGO IKC klein"/>
      </v:shape>
    </w:pict>
  </w:numPicBullet>
  <w:abstractNum w:abstractNumId="0" w15:restartNumberingAfterBreak="0">
    <w:nsid w:val="05705798"/>
    <w:multiLevelType w:val="multilevel"/>
    <w:tmpl w:val="3E5E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2210C"/>
    <w:multiLevelType w:val="hybridMultilevel"/>
    <w:tmpl w:val="E7F09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9C0A40"/>
    <w:multiLevelType w:val="hybridMultilevel"/>
    <w:tmpl w:val="B29C9138"/>
    <w:lvl w:ilvl="0" w:tplc="31222EB4">
      <w:start w:val="1"/>
      <w:numFmt w:val="bullet"/>
      <w:lvlText w:val=""/>
      <w:lvlPicBulletId w:val="2"/>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463E3"/>
    <w:multiLevelType w:val="hybridMultilevel"/>
    <w:tmpl w:val="96FA736A"/>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D114C8"/>
    <w:multiLevelType w:val="hybridMultilevel"/>
    <w:tmpl w:val="66EC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534B3"/>
    <w:multiLevelType w:val="hybridMultilevel"/>
    <w:tmpl w:val="CD1AF7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61125F"/>
    <w:multiLevelType w:val="multilevel"/>
    <w:tmpl w:val="0B0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33C92"/>
    <w:multiLevelType w:val="hybridMultilevel"/>
    <w:tmpl w:val="5FA00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663EF8"/>
    <w:multiLevelType w:val="hybridMultilevel"/>
    <w:tmpl w:val="CFBAB3B0"/>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8E28C9"/>
    <w:multiLevelType w:val="hybridMultilevel"/>
    <w:tmpl w:val="C2165488"/>
    <w:lvl w:ilvl="0" w:tplc="31222EB4">
      <w:start w:val="1"/>
      <w:numFmt w:val="bullet"/>
      <w:lvlText w:val=""/>
      <w:lvlPicBulletId w:val="2"/>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E11866"/>
    <w:multiLevelType w:val="hybridMultilevel"/>
    <w:tmpl w:val="4D4A7E8C"/>
    <w:styleLink w:val="Gemporteerdestijl2"/>
    <w:lvl w:ilvl="0" w:tplc="256055B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8AB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E0C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0484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41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C5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5E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D8A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854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C1E7A7E"/>
    <w:multiLevelType w:val="hybridMultilevel"/>
    <w:tmpl w:val="4D4A7E8C"/>
    <w:numStyleLink w:val="Gemporteerdestijl2"/>
  </w:abstractNum>
  <w:abstractNum w:abstractNumId="12" w15:restartNumberingAfterBreak="0">
    <w:nsid w:val="6D5773D8"/>
    <w:multiLevelType w:val="hybridMultilevel"/>
    <w:tmpl w:val="E12E5026"/>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12645E"/>
    <w:multiLevelType w:val="hybridMultilevel"/>
    <w:tmpl w:val="7116E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D023BA"/>
    <w:multiLevelType w:val="hybridMultilevel"/>
    <w:tmpl w:val="BE2421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FB6B97"/>
    <w:multiLevelType w:val="hybridMultilevel"/>
    <w:tmpl w:val="84DC565A"/>
    <w:lvl w:ilvl="0" w:tplc="D5B4FEAE">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7"/>
  </w:num>
  <w:num w:numId="6">
    <w:abstractNumId w:val="12"/>
  </w:num>
  <w:num w:numId="7">
    <w:abstractNumId w:val="3"/>
  </w:num>
  <w:num w:numId="8">
    <w:abstractNumId w:val="8"/>
  </w:num>
  <w:num w:numId="9">
    <w:abstractNumId w:val="13"/>
  </w:num>
  <w:num w:numId="10">
    <w:abstractNumId w:val="15"/>
  </w:num>
  <w:num w:numId="11">
    <w:abstractNumId w:val="5"/>
  </w:num>
  <w:num w:numId="12">
    <w:abstractNumId w:val="14"/>
  </w:num>
  <w:num w:numId="13">
    <w:abstractNumId w:val="1"/>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68"/>
    <w:rsid w:val="000059F0"/>
    <w:rsid w:val="00017950"/>
    <w:rsid w:val="000237CE"/>
    <w:rsid w:val="00037146"/>
    <w:rsid w:val="00037EAA"/>
    <w:rsid w:val="00051342"/>
    <w:rsid w:val="000526FF"/>
    <w:rsid w:val="00062B4E"/>
    <w:rsid w:val="000704CE"/>
    <w:rsid w:val="00083033"/>
    <w:rsid w:val="000835C7"/>
    <w:rsid w:val="00092862"/>
    <w:rsid w:val="000A2F64"/>
    <w:rsid w:val="000A6D18"/>
    <w:rsid w:val="000E5BA0"/>
    <w:rsid w:val="000E5DE8"/>
    <w:rsid w:val="001114DA"/>
    <w:rsid w:val="00130758"/>
    <w:rsid w:val="001450D4"/>
    <w:rsid w:val="00155C1D"/>
    <w:rsid w:val="00157CA1"/>
    <w:rsid w:val="00160E77"/>
    <w:rsid w:val="00161FD0"/>
    <w:rsid w:val="00180185"/>
    <w:rsid w:val="00182A66"/>
    <w:rsid w:val="001962A5"/>
    <w:rsid w:val="001A64DC"/>
    <w:rsid w:val="001B4AAA"/>
    <w:rsid w:val="001B6FA8"/>
    <w:rsid w:val="001C0300"/>
    <w:rsid w:val="001C75F8"/>
    <w:rsid w:val="001D2A97"/>
    <w:rsid w:val="00203664"/>
    <w:rsid w:val="00204F07"/>
    <w:rsid w:val="00210158"/>
    <w:rsid w:val="00232FCD"/>
    <w:rsid w:val="002368AC"/>
    <w:rsid w:val="00266DA9"/>
    <w:rsid w:val="00267A51"/>
    <w:rsid w:val="002810D3"/>
    <w:rsid w:val="0029267B"/>
    <w:rsid w:val="002D1D99"/>
    <w:rsid w:val="002D7151"/>
    <w:rsid w:val="002E79C1"/>
    <w:rsid w:val="00305789"/>
    <w:rsid w:val="00321231"/>
    <w:rsid w:val="00321C6B"/>
    <w:rsid w:val="00340E06"/>
    <w:rsid w:val="00343BED"/>
    <w:rsid w:val="00361BCA"/>
    <w:rsid w:val="0038534F"/>
    <w:rsid w:val="003B2B59"/>
    <w:rsid w:val="003D2EE0"/>
    <w:rsid w:val="003D4CF6"/>
    <w:rsid w:val="003E08DA"/>
    <w:rsid w:val="003F55B1"/>
    <w:rsid w:val="00401E97"/>
    <w:rsid w:val="00403568"/>
    <w:rsid w:val="00437AFE"/>
    <w:rsid w:val="00441825"/>
    <w:rsid w:val="00455503"/>
    <w:rsid w:val="00467CC0"/>
    <w:rsid w:val="00472AB2"/>
    <w:rsid w:val="00491069"/>
    <w:rsid w:val="00494530"/>
    <w:rsid w:val="00495669"/>
    <w:rsid w:val="004A0EB1"/>
    <w:rsid w:val="004A5952"/>
    <w:rsid w:val="004C16A1"/>
    <w:rsid w:val="004C4DDB"/>
    <w:rsid w:val="004C7AFA"/>
    <w:rsid w:val="004D75C0"/>
    <w:rsid w:val="004E16DE"/>
    <w:rsid w:val="00520634"/>
    <w:rsid w:val="00536A09"/>
    <w:rsid w:val="00543B82"/>
    <w:rsid w:val="00547874"/>
    <w:rsid w:val="0055030D"/>
    <w:rsid w:val="00550B50"/>
    <w:rsid w:val="0055225C"/>
    <w:rsid w:val="00554AD6"/>
    <w:rsid w:val="00556497"/>
    <w:rsid w:val="00557D9A"/>
    <w:rsid w:val="005606F1"/>
    <w:rsid w:val="005619B4"/>
    <w:rsid w:val="00566E26"/>
    <w:rsid w:val="00570F5F"/>
    <w:rsid w:val="00577124"/>
    <w:rsid w:val="00595373"/>
    <w:rsid w:val="005A21FA"/>
    <w:rsid w:val="005B3AF9"/>
    <w:rsid w:val="005B6A18"/>
    <w:rsid w:val="005C1C4D"/>
    <w:rsid w:val="005C77BA"/>
    <w:rsid w:val="005D1C0C"/>
    <w:rsid w:val="005D5525"/>
    <w:rsid w:val="005E1168"/>
    <w:rsid w:val="005E2A53"/>
    <w:rsid w:val="005E77D0"/>
    <w:rsid w:val="005F1698"/>
    <w:rsid w:val="005F2E84"/>
    <w:rsid w:val="005F7D51"/>
    <w:rsid w:val="006354EC"/>
    <w:rsid w:val="0064055D"/>
    <w:rsid w:val="00642EDB"/>
    <w:rsid w:val="00646B0C"/>
    <w:rsid w:val="006535C6"/>
    <w:rsid w:val="006604C0"/>
    <w:rsid w:val="0066693D"/>
    <w:rsid w:val="00671B74"/>
    <w:rsid w:val="00685532"/>
    <w:rsid w:val="006A16C8"/>
    <w:rsid w:val="006A4921"/>
    <w:rsid w:val="006D7323"/>
    <w:rsid w:val="006E1C9F"/>
    <w:rsid w:val="006E7849"/>
    <w:rsid w:val="006F0E4D"/>
    <w:rsid w:val="006F79B3"/>
    <w:rsid w:val="00703872"/>
    <w:rsid w:val="00723B72"/>
    <w:rsid w:val="007266D3"/>
    <w:rsid w:val="00731946"/>
    <w:rsid w:val="00740277"/>
    <w:rsid w:val="00741CE4"/>
    <w:rsid w:val="00746718"/>
    <w:rsid w:val="00761EFB"/>
    <w:rsid w:val="00775531"/>
    <w:rsid w:val="00777950"/>
    <w:rsid w:val="00783311"/>
    <w:rsid w:val="00787A86"/>
    <w:rsid w:val="00792184"/>
    <w:rsid w:val="0079218D"/>
    <w:rsid w:val="00797047"/>
    <w:rsid w:val="007A4981"/>
    <w:rsid w:val="007B598F"/>
    <w:rsid w:val="007D719A"/>
    <w:rsid w:val="007F62C7"/>
    <w:rsid w:val="00807E7D"/>
    <w:rsid w:val="0081183E"/>
    <w:rsid w:val="00815819"/>
    <w:rsid w:val="008352EC"/>
    <w:rsid w:val="00854E80"/>
    <w:rsid w:val="00856977"/>
    <w:rsid w:val="00857105"/>
    <w:rsid w:val="00863D04"/>
    <w:rsid w:val="00866DEF"/>
    <w:rsid w:val="00886978"/>
    <w:rsid w:val="008A1FFF"/>
    <w:rsid w:val="008B460F"/>
    <w:rsid w:val="008B68B5"/>
    <w:rsid w:val="008D6A3D"/>
    <w:rsid w:val="008F2565"/>
    <w:rsid w:val="00903D98"/>
    <w:rsid w:val="00905F83"/>
    <w:rsid w:val="0091379C"/>
    <w:rsid w:val="009226ED"/>
    <w:rsid w:val="009305B0"/>
    <w:rsid w:val="0093561A"/>
    <w:rsid w:val="00937E26"/>
    <w:rsid w:val="0094038D"/>
    <w:rsid w:val="00944D00"/>
    <w:rsid w:val="00953155"/>
    <w:rsid w:val="00953D55"/>
    <w:rsid w:val="00957D51"/>
    <w:rsid w:val="00966B42"/>
    <w:rsid w:val="00981EC2"/>
    <w:rsid w:val="00983186"/>
    <w:rsid w:val="009A5722"/>
    <w:rsid w:val="009A6AC7"/>
    <w:rsid w:val="009B3EEA"/>
    <w:rsid w:val="009D1774"/>
    <w:rsid w:val="009D2603"/>
    <w:rsid w:val="009D4716"/>
    <w:rsid w:val="009D6187"/>
    <w:rsid w:val="009F0ED7"/>
    <w:rsid w:val="009F22C2"/>
    <w:rsid w:val="00A01A27"/>
    <w:rsid w:val="00A0369B"/>
    <w:rsid w:val="00A339C6"/>
    <w:rsid w:val="00A33B39"/>
    <w:rsid w:val="00A34808"/>
    <w:rsid w:val="00A36354"/>
    <w:rsid w:val="00A54B74"/>
    <w:rsid w:val="00A62B85"/>
    <w:rsid w:val="00A6456B"/>
    <w:rsid w:val="00A6781F"/>
    <w:rsid w:val="00A70F75"/>
    <w:rsid w:val="00A767FC"/>
    <w:rsid w:val="00A83E44"/>
    <w:rsid w:val="00A86DF8"/>
    <w:rsid w:val="00A9505D"/>
    <w:rsid w:val="00A97478"/>
    <w:rsid w:val="00AA12C3"/>
    <w:rsid w:val="00AB3729"/>
    <w:rsid w:val="00AC6D35"/>
    <w:rsid w:val="00AD0029"/>
    <w:rsid w:val="00AF326C"/>
    <w:rsid w:val="00B231AC"/>
    <w:rsid w:val="00B42666"/>
    <w:rsid w:val="00B45E24"/>
    <w:rsid w:val="00B53881"/>
    <w:rsid w:val="00B53D5D"/>
    <w:rsid w:val="00B93D1C"/>
    <w:rsid w:val="00BA0AB6"/>
    <w:rsid w:val="00BA2A66"/>
    <w:rsid w:val="00BA2FCA"/>
    <w:rsid w:val="00BA3810"/>
    <w:rsid w:val="00BB5A67"/>
    <w:rsid w:val="00BC6D02"/>
    <w:rsid w:val="00BD3892"/>
    <w:rsid w:val="00BE1CC0"/>
    <w:rsid w:val="00BE79BE"/>
    <w:rsid w:val="00BF1AC1"/>
    <w:rsid w:val="00BF1FB2"/>
    <w:rsid w:val="00C154BB"/>
    <w:rsid w:val="00C15AE2"/>
    <w:rsid w:val="00C25201"/>
    <w:rsid w:val="00C62C14"/>
    <w:rsid w:val="00C72A39"/>
    <w:rsid w:val="00C87775"/>
    <w:rsid w:val="00C93002"/>
    <w:rsid w:val="00C94BA4"/>
    <w:rsid w:val="00C94E87"/>
    <w:rsid w:val="00CA1B36"/>
    <w:rsid w:val="00CC2070"/>
    <w:rsid w:val="00CC4A04"/>
    <w:rsid w:val="00CD5C77"/>
    <w:rsid w:val="00CE2695"/>
    <w:rsid w:val="00D02ABF"/>
    <w:rsid w:val="00D10523"/>
    <w:rsid w:val="00D25840"/>
    <w:rsid w:val="00D52C44"/>
    <w:rsid w:val="00D61CAE"/>
    <w:rsid w:val="00D82334"/>
    <w:rsid w:val="00DA1ABB"/>
    <w:rsid w:val="00DA38E5"/>
    <w:rsid w:val="00DA4B57"/>
    <w:rsid w:val="00DA5781"/>
    <w:rsid w:val="00DB61BF"/>
    <w:rsid w:val="00DC016F"/>
    <w:rsid w:val="00DC49FE"/>
    <w:rsid w:val="00DD7964"/>
    <w:rsid w:val="00DE67A1"/>
    <w:rsid w:val="00DE7270"/>
    <w:rsid w:val="00DF227C"/>
    <w:rsid w:val="00E01BBD"/>
    <w:rsid w:val="00E02E25"/>
    <w:rsid w:val="00E2044C"/>
    <w:rsid w:val="00E334E4"/>
    <w:rsid w:val="00E37AB5"/>
    <w:rsid w:val="00E47D3A"/>
    <w:rsid w:val="00E70EDF"/>
    <w:rsid w:val="00E71131"/>
    <w:rsid w:val="00E7240E"/>
    <w:rsid w:val="00E7472F"/>
    <w:rsid w:val="00E90B3A"/>
    <w:rsid w:val="00E9705A"/>
    <w:rsid w:val="00EA0D08"/>
    <w:rsid w:val="00ED33BD"/>
    <w:rsid w:val="00EE38E1"/>
    <w:rsid w:val="00EF231D"/>
    <w:rsid w:val="00EF6111"/>
    <w:rsid w:val="00F00FA4"/>
    <w:rsid w:val="00F03809"/>
    <w:rsid w:val="00F07B95"/>
    <w:rsid w:val="00F11177"/>
    <w:rsid w:val="00F30562"/>
    <w:rsid w:val="00F34411"/>
    <w:rsid w:val="00F362EC"/>
    <w:rsid w:val="00F61203"/>
    <w:rsid w:val="00F654D4"/>
    <w:rsid w:val="00F67D13"/>
    <w:rsid w:val="00FC4A13"/>
    <w:rsid w:val="00FD3C60"/>
    <w:rsid w:val="00FD3CEB"/>
    <w:rsid w:val="00FD5AA7"/>
    <w:rsid w:val="00FE043E"/>
    <w:rsid w:val="00FE5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22AD9A"/>
  <w15:docId w15:val="{1D1C939A-9D8D-4F1F-804A-BD5EB102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300" w:lineRule="auto"/>
    </w:pPr>
    <w:rPr>
      <w:rFonts w:ascii="Verdana" w:hAnsi="Verdana" w:cs="Arial Unicode MS"/>
      <w:color w:val="000000"/>
      <w:sz w:val="18"/>
      <w:szCs w:val="18"/>
      <w:u w:color="000000"/>
    </w:rPr>
  </w:style>
  <w:style w:type="paragraph" w:styleId="Kop1">
    <w:name w:val="heading 1"/>
    <w:next w:val="Standaard"/>
    <w:pPr>
      <w:keepNext/>
      <w:keepLines/>
      <w:spacing w:before="240" w:line="300" w:lineRule="auto"/>
      <w:outlineLvl w:val="0"/>
    </w:pPr>
    <w:rPr>
      <w:rFonts w:ascii="Verdana" w:hAnsi="Verdana" w:cs="Arial Unicode MS"/>
      <w:b/>
      <w:bC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Verdana" w:cs="Arial Unicode MS"/>
      <w:color w:val="000000"/>
      <w:sz w:val="18"/>
      <w:szCs w:val="18"/>
      <w:u w:color="000000"/>
    </w:rPr>
  </w:style>
  <w:style w:type="paragraph" w:styleId="Voettekst">
    <w:name w:val="footer"/>
    <w:pPr>
      <w:tabs>
        <w:tab w:val="center" w:pos="4536"/>
        <w:tab w:val="right" w:pos="9072"/>
      </w:tabs>
    </w:pPr>
    <w:rPr>
      <w:rFonts w:ascii="Verdana" w:hAnsi="Verdana" w:cs="Arial Unicode MS"/>
      <w:color w:val="000000"/>
      <w:sz w:val="18"/>
      <w:szCs w:val="18"/>
      <w:u w:color="000000"/>
    </w:rPr>
  </w:style>
  <w:style w:type="character" w:customStyle="1" w:styleId="Hyperlink0">
    <w:name w:val="Hyperlink.0"/>
    <w:basedOn w:val="Hyperlink"/>
    <w:rPr>
      <w:color w:val="0000FF"/>
      <w:u w:val="single" w:color="0000FF"/>
    </w:rPr>
  </w:style>
  <w:style w:type="paragraph" w:styleId="Geenafstand">
    <w:name w:val="No Spacing"/>
    <w:uiPriority w:val="1"/>
    <w:qFormat/>
    <w:rPr>
      <w:rFonts w:ascii="Verdana" w:eastAsia="Verdana" w:hAnsi="Verdana" w:cs="Verdana"/>
      <w:color w:val="000000"/>
      <w:sz w:val="18"/>
      <w:szCs w:val="18"/>
      <w:u w:color="000000"/>
    </w:rPr>
  </w:style>
  <w:style w:type="paragraph" w:styleId="Lijstalinea">
    <w:name w:val="List Paragraph"/>
    <w:pPr>
      <w:spacing w:after="200" w:line="300" w:lineRule="auto"/>
      <w:ind w:left="720"/>
    </w:pPr>
    <w:rPr>
      <w:rFonts w:ascii="Verdana" w:hAnsi="Verdana" w:cs="Arial Unicode MS"/>
      <w:color w:val="000000"/>
      <w:sz w:val="18"/>
      <w:szCs w:val="18"/>
      <w:u w:color="000000"/>
    </w:rPr>
  </w:style>
  <w:style w:type="numbering" w:customStyle="1" w:styleId="Gemporteerdestijl2">
    <w:name w:val="Geïmporteerde stijl 2"/>
    <w:pPr>
      <w:numPr>
        <w:numId w:val="1"/>
      </w:numPr>
    </w:pPr>
  </w:style>
  <w:style w:type="character" w:customStyle="1" w:styleId="Hyperlink1">
    <w:name w:val="Hyperlink.1"/>
    <w:basedOn w:val="Hyperlink0"/>
    <w:rPr>
      <w:rFonts w:ascii="Verdana" w:eastAsia="Verdana" w:hAnsi="Verdana" w:cs="Verdana"/>
      <w:color w:val="0000FF"/>
      <w:sz w:val="18"/>
      <w:szCs w:val="18"/>
      <w:u w:val="single" w:color="0000FF"/>
    </w:rPr>
  </w:style>
  <w:style w:type="paragraph" w:styleId="Normaalweb">
    <w:name w:val="Normal (Web)"/>
    <w:uiPriority w:val="99"/>
    <w:pPr>
      <w:spacing w:before="100" w:after="100"/>
    </w:pPr>
    <w:rPr>
      <w:rFonts w:cs="Arial Unicode MS"/>
      <w:color w:val="000000"/>
      <w:sz w:val="24"/>
      <w:szCs w:val="24"/>
      <w:u w:color="000000"/>
    </w:rPr>
  </w:style>
  <w:style w:type="paragraph" w:styleId="Ballontekst">
    <w:name w:val="Balloon Text"/>
    <w:basedOn w:val="Standaard"/>
    <w:link w:val="BallontekstChar"/>
    <w:uiPriority w:val="99"/>
    <w:semiHidden/>
    <w:unhideWhenUsed/>
    <w:rsid w:val="00723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B72"/>
    <w:rPr>
      <w:rFonts w:ascii="Tahoma" w:hAnsi="Tahoma" w:cs="Tahoma"/>
      <w:color w:val="000000"/>
      <w:sz w:val="16"/>
      <w:szCs w:val="16"/>
      <w:u w:color="000000"/>
    </w:rPr>
  </w:style>
  <w:style w:type="character" w:styleId="GevolgdeHyperlink">
    <w:name w:val="FollowedHyperlink"/>
    <w:basedOn w:val="Standaardalinea-lettertype"/>
    <w:uiPriority w:val="99"/>
    <w:semiHidden/>
    <w:unhideWhenUsed/>
    <w:rsid w:val="00A6456B"/>
    <w:rPr>
      <w:color w:val="FF00FF" w:themeColor="followedHyperlink"/>
      <w:u w:val="single"/>
    </w:rPr>
  </w:style>
  <w:style w:type="table" w:styleId="Tabelraster">
    <w:name w:val="Table Grid"/>
    <w:basedOn w:val="Standaardtabel"/>
    <w:uiPriority w:val="39"/>
    <w:rsid w:val="0096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339C6"/>
    <w:rPr>
      <w:sz w:val="16"/>
      <w:szCs w:val="16"/>
    </w:rPr>
  </w:style>
  <w:style w:type="paragraph" w:styleId="Tekstopmerking">
    <w:name w:val="annotation text"/>
    <w:basedOn w:val="Standaard"/>
    <w:link w:val="TekstopmerkingChar"/>
    <w:uiPriority w:val="99"/>
    <w:semiHidden/>
    <w:unhideWhenUsed/>
    <w:rsid w:val="00A339C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opmerkingChar">
    <w:name w:val="Tekst opmerking Char"/>
    <w:basedOn w:val="Standaardalinea-lettertype"/>
    <w:link w:val="Tekstopmerking"/>
    <w:uiPriority w:val="99"/>
    <w:semiHidden/>
    <w:rsid w:val="00A339C6"/>
    <w:rPr>
      <w:rFonts w:asciiTheme="minorHAnsi" w:eastAsiaTheme="minorHAnsi" w:hAnsiTheme="minorHAnsi" w:cstheme="minorBidi"/>
      <w:bdr w:val="none" w:sz="0" w:space="0" w:color="auto"/>
      <w:lang w:eastAsia="en-US"/>
    </w:rPr>
  </w:style>
  <w:style w:type="character" w:styleId="Nadruk">
    <w:name w:val="Emphasis"/>
    <w:basedOn w:val="Standaardalinea-lettertype"/>
    <w:uiPriority w:val="20"/>
    <w:qFormat/>
    <w:rsid w:val="009D1774"/>
    <w:rPr>
      <w:i/>
      <w:iCs/>
    </w:rPr>
  </w:style>
  <w:style w:type="character" w:customStyle="1" w:styleId="fontstyle01">
    <w:name w:val="fontstyle01"/>
    <w:basedOn w:val="Standaardalinea-lettertype"/>
    <w:rsid w:val="0066693D"/>
    <w:rPr>
      <w:rFonts w:ascii="Calibri" w:hAnsi="Calibri" w:cs="Calibri" w:hint="default"/>
      <w:b w:val="0"/>
      <w:bCs w:val="0"/>
      <w:i w:val="0"/>
      <w:iCs w:val="0"/>
      <w:color w:val="C45911"/>
      <w:sz w:val="22"/>
      <w:szCs w:val="22"/>
    </w:rPr>
  </w:style>
  <w:style w:type="character" w:customStyle="1" w:styleId="normaltextrun">
    <w:name w:val="normaltextrun"/>
    <w:basedOn w:val="Standaardalinea-lettertype"/>
    <w:rsid w:val="00783311"/>
  </w:style>
  <w:style w:type="character" w:customStyle="1" w:styleId="eop">
    <w:name w:val="eop"/>
    <w:basedOn w:val="Standaardalinea-lettertype"/>
    <w:rsid w:val="00783311"/>
  </w:style>
  <w:style w:type="paragraph" w:customStyle="1" w:styleId="paragraph">
    <w:name w:val="paragraph"/>
    <w:basedOn w:val="Standaard"/>
    <w:rsid w:val="007921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pellingerror">
    <w:name w:val="spellingerror"/>
    <w:basedOn w:val="Standaardalinea-lettertype"/>
    <w:rsid w:val="00792184"/>
  </w:style>
  <w:style w:type="character" w:customStyle="1" w:styleId="contextualspellingandgrammarerror">
    <w:name w:val="contextualspellingandgrammarerror"/>
    <w:basedOn w:val="Standaardalinea-lettertype"/>
    <w:rsid w:val="001114DA"/>
  </w:style>
  <w:style w:type="character" w:customStyle="1" w:styleId="UnresolvedMention">
    <w:name w:val="Unresolved Mention"/>
    <w:basedOn w:val="Standaardalinea-lettertype"/>
    <w:uiPriority w:val="99"/>
    <w:semiHidden/>
    <w:unhideWhenUsed/>
    <w:rsid w:val="008F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571">
      <w:bodyDiv w:val="1"/>
      <w:marLeft w:val="0"/>
      <w:marRight w:val="0"/>
      <w:marTop w:val="0"/>
      <w:marBottom w:val="0"/>
      <w:divBdr>
        <w:top w:val="none" w:sz="0" w:space="0" w:color="auto"/>
        <w:left w:val="none" w:sz="0" w:space="0" w:color="auto"/>
        <w:bottom w:val="none" w:sz="0" w:space="0" w:color="auto"/>
        <w:right w:val="none" w:sz="0" w:space="0" w:color="auto"/>
      </w:divBdr>
    </w:div>
    <w:div w:id="25570251">
      <w:bodyDiv w:val="1"/>
      <w:marLeft w:val="0"/>
      <w:marRight w:val="0"/>
      <w:marTop w:val="0"/>
      <w:marBottom w:val="0"/>
      <w:divBdr>
        <w:top w:val="none" w:sz="0" w:space="0" w:color="auto"/>
        <w:left w:val="none" w:sz="0" w:space="0" w:color="auto"/>
        <w:bottom w:val="none" w:sz="0" w:space="0" w:color="auto"/>
        <w:right w:val="none" w:sz="0" w:space="0" w:color="auto"/>
      </w:divBdr>
    </w:div>
    <w:div w:id="90469244">
      <w:bodyDiv w:val="1"/>
      <w:marLeft w:val="0"/>
      <w:marRight w:val="0"/>
      <w:marTop w:val="0"/>
      <w:marBottom w:val="0"/>
      <w:divBdr>
        <w:top w:val="none" w:sz="0" w:space="0" w:color="auto"/>
        <w:left w:val="none" w:sz="0" w:space="0" w:color="auto"/>
        <w:bottom w:val="none" w:sz="0" w:space="0" w:color="auto"/>
        <w:right w:val="none" w:sz="0" w:space="0" w:color="auto"/>
      </w:divBdr>
    </w:div>
    <w:div w:id="100028550">
      <w:bodyDiv w:val="1"/>
      <w:marLeft w:val="0"/>
      <w:marRight w:val="0"/>
      <w:marTop w:val="0"/>
      <w:marBottom w:val="0"/>
      <w:divBdr>
        <w:top w:val="none" w:sz="0" w:space="0" w:color="auto"/>
        <w:left w:val="none" w:sz="0" w:space="0" w:color="auto"/>
        <w:bottom w:val="none" w:sz="0" w:space="0" w:color="auto"/>
        <w:right w:val="none" w:sz="0" w:space="0" w:color="auto"/>
      </w:divBdr>
      <w:divsChild>
        <w:div w:id="2005165307">
          <w:marLeft w:val="0"/>
          <w:marRight w:val="0"/>
          <w:marTop w:val="0"/>
          <w:marBottom w:val="0"/>
          <w:divBdr>
            <w:top w:val="none" w:sz="0" w:space="0" w:color="auto"/>
            <w:left w:val="none" w:sz="0" w:space="0" w:color="auto"/>
            <w:bottom w:val="none" w:sz="0" w:space="0" w:color="auto"/>
            <w:right w:val="none" w:sz="0" w:space="0" w:color="auto"/>
          </w:divBdr>
          <w:divsChild>
            <w:div w:id="2127969260">
              <w:marLeft w:val="0"/>
              <w:marRight w:val="0"/>
              <w:marTop w:val="0"/>
              <w:marBottom w:val="0"/>
              <w:divBdr>
                <w:top w:val="none" w:sz="0" w:space="0" w:color="auto"/>
                <w:left w:val="none" w:sz="0" w:space="0" w:color="auto"/>
                <w:bottom w:val="none" w:sz="0" w:space="0" w:color="auto"/>
                <w:right w:val="none" w:sz="0" w:space="0" w:color="auto"/>
              </w:divBdr>
              <w:divsChild>
                <w:div w:id="1636565015">
                  <w:marLeft w:val="0"/>
                  <w:marRight w:val="0"/>
                  <w:marTop w:val="0"/>
                  <w:marBottom w:val="0"/>
                  <w:divBdr>
                    <w:top w:val="none" w:sz="0" w:space="0" w:color="auto"/>
                    <w:left w:val="none" w:sz="0" w:space="0" w:color="auto"/>
                    <w:bottom w:val="none" w:sz="0" w:space="0" w:color="auto"/>
                    <w:right w:val="none" w:sz="0" w:space="0" w:color="auto"/>
                  </w:divBdr>
                  <w:divsChild>
                    <w:div w:id="1633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0231">
      <w:bodyDiv w:val="1"/>
      <w:marLeft w:val="0"/>
      <w:marRight w:val="0"/>
      <w:marTop w:val="0"/>
      <w:marBottom w:val="0"/>
      <w:divBdr>
        <w:top w:val="none" w:sz="0" w:space="0" w:color="auto"/>
        <w:left w:val="none" w:sz="0" w:space="0" w:color="auto"/>
        <w:bottom w:val="none" w:sz="0" w:space="0" w:color="auto"/>
        <w:right w:val="none" w:sz="0" w:space="0" w:color="auto"/>
      </w:divBdr>
    </w:div>
    <w:div w:id="1110735784">
      <w:bodyDiv w:val="1"/>
      <w:marLeft w:val="0"/>
      <w:marRight w:val="0"/>
      <w:marTop w:val="0"/>
      <w:marBottom w:val="0"/>
      <w:divBdr>
        <w:top w:val="none" w:sz="0" w:space="0" w:color="auto"/>
        <w:left w:val="none" w:sz="0" w:space="0" w:color="auto"/>
        <w:bottom w:val="none" w:sz="0" w:space="0" w:color="auto"/>
        <w:right w:val="none" w:sz="0" w:space="0" w:color="auto"/>
      </w:divBdr>
    </w:div>
    <w:div w:id="1124082342">
      <w:bodyDiv w:val="1"/>
      <w:marLeft w:val="0"/>
      <w:marRight w:val="0"/>
      <w:marTop w:val="0"/>
      <w:marBottom w:val="0"/>
      <w:divBdr>
        <w:top w:val="none" w:sz="0" w:space="0" w:color="auto"/>
        <w:left w:val="none" w:sz="0" w:space="0" w:color="auto"/>
        <w:bottom w:val="none" w:sz="0" w:space="0" w:color="auto"/>
        <w:right w:val="none" w:sz="0" w:space="0" w:color="auto"/>
      </w:divBdr>
      <w:divsChild>
        <w:div w:id="2116751933">
          <w:marLeft w:val="0"/>
          <w:marRight w:val="0"/>
          <w:marTop w:val="0"/>
          <w:marBottom w:val="0"/>
          <w:divBdr>
            <w:top w:val="none" w:sz="0" w:space="0" w:color="auto"/>
            <w:left w:val="none" w:sz="0" w:space="0" w:color="auto"/>
            <w:bottom w:val="none" w:sz="0" w:space="0" w:color="auto"/>
            <w:right w:val="none" w:sz="0" w:space="0" w:color="auto"/>
          </w:divBdr>
        </w:div>
        <w:div w:id="1116753022">
          <w:marLeft w:val="0"/>
          <w:marRight w:val="0"/>
          <w:marTop w:val="0"/>
          <w:marBottom w:val="0"/>
          <w:divBdr>
            <w:top w:val="none" w:sz="0" w:space="0" w:color="auto"/>
            <w:left w:val="none" w:sz="0" w:space="0" w:color="auto"/>
            <w:bottom w:val="none" w:sz="0" w:space="0" w:color="auto"/>
            <w:right w:val="none" w:sz="0" w:space="0" w:color="auto"/>
          </w:divBdr>
        </w:div>
        <w:div w:id="208230017">
          <w:marLeft w:val="0"/>
          <w:marRight w:val="0"/>
          <w:marTop w:val="0"/>
          <w:marBottom w:val="0"/>
          <w:divBdr>
            <w:top w:val="none" w:sz="0" w:space="0" w:color="auto"/>
            <w:left w:val="none" w:sz="0" w:space="0" w:color="auto"/>
            <w:bottom w:val="none" w:sz="0" w:space="0" w:color="auto"/>
            <w:right w:val="none" w:sz="0" w:space="0" w:color="auto"/>
          </w:divBdr>
        </w:div>
        <w:div w:id="762186834">
          <w:marLeft w:val="0"/>
          <w:marRight w:val="0"/>
          <w:marTop w:val="0"/>
          <w:marBottom w:val="0"/>
          <w:divBdr>
            <w:top w:val="none" w:sz="0" w:space="0" w:color="auto"/>
            <w:left w:val="none" w:sz="0" w:space="0" w:color="auto"/>
            <w:bottom w:val="none" w:sz="0" w:space="0" w:color="auto"/>
            <w:right w:val="none" w:sz="0" w:space="0" w:color="auto"/>
          </w:divBdr>
        </w:div>
        <w:div w:id="999425393">
          <w:marLeft w:val="0"/>
          <w:marRight w:val="0"/>
          <w:marTop w:val="0"/>
          <w:marBottom w:val="0"/>
          <w:divBdr>
            <w:top w:val="none" w:sz="0" w:space="0" w:color="auto"/>
            <w:left w:val="none" w:sz="0" w:space="0" w:color="auto"/>
            <w:bottom w:val="none" w:sz="0" w:space="0" w:color="auto"/>
            <w:right w:val="none" w:sz="0" w:space="0" w:color="auto"/>
          </w:divBdr>
        </w:div>
        <w:div w:id="913853074">
          <w:marLeft w:val="0"/>
          <w:marRight w:val="0"/>
          <w:marTop w:val="0"/>
          <w:marBottom w:val="0"/>
          <w:divBdr>
            <w:top w:val="none" w:sz="0" w:space="0" w:color="auto"/>
            <w:left w:val="none" w:sz="0" w:space="0" w:color="auto"/>
            <w:bottom w:val="none" w:sz="0" w:space="0" w:color="auto"/>
            <w:right w:val="none" w:sz="0" w:space="0" w:color="auto"/>
          </w:divBdr>
        </w:div>
        <w:div w:id="1585261262">
          <w:marLeft w:val="0"/>
          <w:marRight w:val="0"/>
          <w:marTop w:val="0"/>
          <w:marBottom w:val="0"/>
          <w:divBdr>
            <w:top w:val="none" w:sz="0" w:space="0" w:color="auto"/>
            <w:left w:val="none" w:sz="0" w:space="0" w:color="auto"/>
            <w:bottom w:val="none" w:sz="0" w:space="0" w:color="auto"/>
            <w:right w:val="none" w:sz="0" w:space="0" w:color="auto"/>
          </w:divBdr>
        </w:div>
        <w:div w:id="1150294182">
          <w:marLeft w:val="0"/>
          <w:marRight w:val="0"/>
          <w:marTop w:val="0"/>
          <w:marBottom w:val="0"/>
          <w:divBdr>
            <w:top w:val="none" w:sz="0" w:space="0" w:color="auto"/>
            <w:left w:val="none" w:sz="0" w:space="0" w:color="auto"/>
            <w:bottom w:val="none" w:sz="0" w:space="0" w:color="auto"/>
            <w:right w:val="none" w:sz="0" w:space="0" w:color="auto"/>
          </w:divBdr>
        </w:div>
        <w:div w:id="398212191">
          <w:marLeft w:val="0"/>
          <w:marRight w:val="0"/>
          <w:marTop w:val="0"/>
          <w:marBottom w:val="0"/>
          <w:divBdr>
            <w:top w:val="none" w:sz="0" w:space="0" w:color="auto"/>
            <w:left w:val="none" w:sz="0" w:space="0" w:color="auto"/>
            <w:bottom w:val="none" w:sz="0" w:space="0" w:color="auto"/>
            <w:right w:val="none" w:sz="0" w:space="0" w:color="auto"/>
          </w:divBdr>
        </w:div>
        <w:div w:id="728530563">
          <w:marLeft w:val="0"/>
          <w:marRight w:val="0"/>
          <w:marTop w:val="0"/>
          <w:marBottom w:val="0"/>
          <w:divBdr>
            <w:top w:val="none" w:sz="0" w:space="0" w:color="auto"/>
            <w:left w:val="none" w:sz="0" w:space="0" w:color="auto"/>
            <w:bottom w:val="none" w:sz="0" w:space="0" w:color="auto"/>
            <w:right w:val="none" w:sz="0" w:space="0" w:color="auto"/>
          </w:divBdr>
        </w:div>
        <w:div w:id="659039378">
          <w:marLeft w:val="0"/>
          <w:marRight w:val="0"/>
          <w:marTop w:val="0"/>
          <w:marBottom w:val="0"/>
          <w:divBdr>
            <w:top w:val="none" w:sz="0" w:space="0" w:color="auto"/>
            <w:left w:val="none" w:sz="0" w:space="0" w:color="auto"/>
            <w:bottom w:val="none" w:sz="0" w:space="0" w:color="auto"/>
            <w:right w:val="none" w:sz="0" w:space="0" w:color="auto"/>
          </w:divBdr>
        </w:div>
        <w:div w:id="19556001">
          <w:marLeft w:val="0"/>
          <w:marRight w:val="0"/>
          <w:marTop w:val="0"/>
          <w:marBottom w:val="0"/>
          <w:divBdr>
            <w:top w:val="none" w:sz="0" w:space="0" w:color="auto"/>
            <w:left w:val="none" w:sz="0" w:space="0" w:color="auto"/>
            <w:bottom w:val="none" w:sz="0" w:space="0" w:color="auto"/>
            <w:right w:val="none" w:sz="0" w:space="0" w:color="auto"/>
          </w:divBdr>
        </w:div>
        <w:div w:id="1186676851">
          <w:marLeft w:val="0"/>
          <w:marRight w:val="0"/>
          <w:marTop w:val="0"/>
          <w:marBottom w:val="0"/>
          <w:divBdr>
            <w:top w:val="none" w:sz="0" w:space="0" w:color="auto"/>
            <w:left w:val="none" w:sz="0" w:space="0" w:color="auto"/>
            <w:bottom w:val="none" w:sz="0" w:space="0" w:color="auto"/>
            <w:right w:val="none" w:sz="0" w:space="0" w:color="auto"/>
          </w:divBdr>
        </w:div>
        <w:div w:id="413747219">
          <w:marLeft w:val="0"/>
          <w:marRight w:val="0"/>
          <w:marTop w:val="0"/>
          <w:marBottom w:val="0"/>
          <w:divBdr>
            <w:top w:val="none" w:sz="0" w:space="0" w:color="auto"/>
            <w:left w:val="none" w:sz="0" w:space="0" w:color="auto"/>
            <w:bottom w:val="none" w:sz="0" w:space="0" w:color="auto"/>
            <w:right w:val="none" w:sz="0" w:space="0" w:color="auto"/>
          </w:divBdr>
        </w:div>
        <w:div w:id="699361942">
          <w:marLeft w:val="0"/>
          <w:marRight w:val="0"/>
          <w:marTop w:val="0"/>
          <w:marBottom w:val="0"/>
          <w:divBdr>
            <w:top w:val="none" w:sz="0" w:space="0" w:color="auto"/>
            <w:left w:val="none" w:sz="0" w:space="0" w:color="auto"/>
            <w:bottom w:val="none" w:sz="0" w:space="0" w:color="auto"/>
            <w:right w:val="none" w:sz="0" w:space="0" w:color="auto"/>
          </w:divBdr>
        </w:div>
        <w:div w:id="418453725">
          <w:marLeft w:val="0"/>
          <w:marRight w:val="0"/>
          <w:marTop w:val="0"/>
          <w:marBottom w:val="0"/>
          <w:divBdr>
            <w:top w:val="none" w:sz="0" w:space="0" w:color="auto"/>
            <w:left w:val="none" w:sz="0" w:space="0" w:color="auto"/>
            <w:bottom w:val="none" w:sz="0" w:space="0" w:color="auto"/>
            <w:right w:val="none" w:sz="0" w:space="0" w:color="auto"/>
          </w:divBdr>
        </w:div>
        <w:div w:id="1994794613">
          <w:marLeft w:val="0"/>
          <w:marRight w:val="0"/>
          <w:marTop w:val="0"/>
          <w:marBottom w:val="0"/>
          <w:divBdr>
            <w:top w:val="none" w:sz="0" w:space="0" w:color="auto"/>
            <w:left w:val="none" w:sz="0" w:space="0" w:color="auto"/>
            <w:bottom w:val="none" w:sz="0" w:space="0" w:color="auto"/>
            <w:right w:val="none" w:sz="0" w:space="0" w:color="auto"/>
          </w:divBdr>
        </w:div>
        <w:div w:id="1501458068">
          <w:marLeft w:val="0"/>
          <w:marRight w:val="0"/>
          <w:marTop w:val="0"/>
          <w:marBottom w:val="0"/>
          <w:divBdr>
            <w:top w:val="none" w:sz="0" w:space="0" w:color="auto"/>
            <w:left w:val="none" w:sz="0" w:space="0" w:color="auto"/>
            <w:bottom w:val="none" w:sz="0" w:space="0" w:color="auto"/>
            <w:right w:val="none" w:sz="0" w:space="0" w:color="auto"/>
          </w:divBdr>
        </w:div>
        <w:div w:id="1021931343">
          <w:marLeft w:val="0"/>
          <w:marRight w:val="0"/>
          <w:marTop w:val="0"/>
          <w:marBottom w:val="0"/>
          <w:divBdr>
            <w:top w:val="none" w:sz="0" w:space="0" w:color="auto"/>
            <w:left w:val="none" w:sz="0" w:space="0" w:color="auto"/>
            <w:bottom w:val="none" w:sz="0" w:space="0" w:color="auto"/>
            <w:right w:val="none" w:sz="0" w:space="0" w:color="auto"/>
          </w:divBdr>
        </w:div>
        <w:div w:id="1678846111">
          <w:marLeft w:val="0"/>
          <w:marRight w:val="0"/>
          <w:marTop w:val="0"/>
          <w:marBottom w:val="0"/>
          <w:divBdr>
            <w:top w:val="none" w:sz="0" w:space="0" w:color="auto"/>
            <w:left w:val="none" w:sz="0" w:space="0" w:color="auto"/>
            <w:bottom w:val="none" w:sz="0" w:space="0" w:color="auto"/>
            <w:right w:val="none" w:sz="0" w:space="0" w:color="auto"/>
          </w:divBdr>
        </w:div>
        <w:div w:id="1762331171">
          <w:marLeft w:val="0"/>
          <w:marRight w:val="0"/>
          <w:marTop w:val="0"/>
          <w:marBottom w:val="0"/>
          <w:divBdr>
            <w:top w:val="none" w:sz="0" w:space="0" w:color="auto"/>
            <w:left w:val="none" w:sz="0" w:space="0" w:color="auto"/>
            <w:bottom w:val="none" w:sz="0" w:space="0" w:color="auto"/>
            <w:right w:val="none" w:sz="0" w:space="0" w:color="auto"/>
          </w:divBdr>
        </w:div>
        <w:div w:id="1592205266">
          <w:marLeft w:val="0"/>
          <w:marRight w:val="0"/>
          <w:marTop w:val="0"/>
          <w:marBottom w:val="0"/>
          <w:divBdr>
            <w:top w:val="none" w:sz="0" w:space="0" w:color="auto"/>
            <w:left w:val="none" w:sz="0" w:space="0" w:color="auto"/>
            <w:bottom w:val="none" w:sz="0" w:space="0" w:color="auto"/>
            <w:right w:val="none" w:sz="0" w:space="0" w:color="auto"/>
          </w:divBdr>
        </w:div>
        <w:div w:id="1416047183">
          <w:marLeft w:val="0"/>
          <w:marRight w:val="0"/>
          <w:marTop w:val="0"/>
          <w:marBottom w:val="0"/>
          <w:divBdr>
            <w:top w:val="none" w:sz="0" w:space="0" w:color="auto"/>
            <w:left w:val="none" w:sz="0" w:space="0" w:color="auto"/>
            <w:bottom w:val="none" w:sz="0" w:space="0" w:color="auto"/>
            <w:right w:val="none" w:sz="0" w:space="0" w:color="auto"/>
          </w:divBdr>
        </w:div>
        <w:div w:id="919024622">
          <w:marLeft w:val="0"/>
          <w:marRight w:val="0"/>
          <w:marTop w:val="0"/>
          <w:marBottom w:val="0"/>
          <w:divBdr>
            <w:top w:val="none" w:sz="0" w:space="0" w:color="auto"/>
            <w:left w:val="none" w:sz="0" w:space="0" w:color="auto"/>
            <w:bottom w:val="none" w:sz="0" w:space="0" w:color="auto"/>
            <w:right w:val="none" w:sz="0" w:space="0" w:color="auto"/>
          </w:divBdr>
        </w:div>
        <w:div w:id="971863308">
          <w:marLeft w:val="0"/>
          <w:marRight w:val="0"/>
          <w:marTop w:val="0"/>
          <w:marBottom w:val="0"/>
          <w:divBdr>
            <w:top w:val="none" w:sz="0" w:space="0" w:color="auto"/>
            <w:left w:val="none" w:sz="0" w:space="0" w:color="auto"/>
            <w:bottom w:val="none" w:sz="0" w:space="0" w:color="auto"/>
            <w:right w:val="none" w:sz="0" w:space="0" w:color="auto"/>
          </w:divBdr>
        </w:div>
        <w:div w:id="2101368932">
          <w:marLeft w:val="0"/>
          <w:marRight w:val="0"/>
          <w:marTop w:val="0"/>
          <w:marBottom w:val="0"/>
          <w:divBdr>
            <w:top w:val="none" w:sz="0" w:space="0" w:color="auto"/>
            <w:left w:val="none" w:sz="0" w:space="0" w:color="auto"/>
            <w:bottom w:val="none" w:sz="0" w:space="0" w:color="auto"/>
            <w:right w:val="none" w:sz="0" w:space="0" w:color="auto"/>
          </w:divBdr>
        </w:div>
        <w:div w:id="614752748">
          <w:marLeft w:val="0"/>
          <w:marRight w:val="0"/>
          <w:marTop w:val="0"/>
          <w:marBottom w:val="0"/>
          <w:divBdr>
            <w:top w:val="none" w:sz="0" w:space="0" w:color="auto"/>
            <w:left w:val="none" w:sz="0" w:space="0" w:color="auto"/>
            <w:bottom w:val="none" w:sz="0" w:space="0" w:color="auto"/>
            <w:right w:val="none" w:sz="0" w:space="0" w:color="auto"/>
          </w:divBdr>
        </w:div>
        <w:div w:id="974717689">
          <w:marLeft w:val="0"/>
          <w:marRight w:val="0"/>
          <w:marTop w:val="0"/>
          <w:marBottom w:val="0"/>
          <w:divBdr>
            <w:top w:val="none" w:sz="0" w:space="0" w:color="auto"/>
            <w:left w:val="none" w:sz="0" w:space="0" w:color="auto"/>
            <w:bottom w:val="none" w:sz="0" w:space="0" w:color="auto"/>
            <w:right w:val="none" w:sz="0" w:space="0" w:color="auto"/>
          </w:divBdr>
        </w:div>
        <w:div w:id="202255478">
          <w:marLeft w:val="0"/>
          <w:marRight w:val="0"/>
          <w:marTop w:val="0"/>
          <w:marBottom w:val="0"/>
          <w:divBdr>
            <w:top w:val="none" w:sz="0" w:space="0" w:color="auto"/>
            <w:left w:val="none" w:sz="0" w:space="0" w:color="auto"/>
            <w:bottom w:val="none" w:sz="0" w:space="0" w:color="auto"/>
            <w:right w:val="none" w:sz="0" w:space="0" w:color="auto"/>
          </w:divBdr>
        </w:div>
      </w:divsChild>
    </w:div>
    <w:div w:id="1435394945">
      <w:bodyDiv w:val="1"/>
      <w:marLeft w:val="0"/>
      <w:marRight w:val="0"/>
      <w:marTop w:val="0"/>
      <w:marBottom w:val="0"/>
      <w:divBdr>
        <w:top w:val="none" w:sz="0" w:space="0" w:color="auto"/>
        <w:left w:val="none" w:sz="0" w:space="0" w:color="auto"/>
        <w:bottom w:val="none" w:sz="0" w:space="0" w:color="auto"/>
        <w:right w:val="none" w:sz="0" w:space="0" w:color="auto"/>
      </w:divBdr>
      <w:divsChild>
        <w:div w:id="1900091754">
          <w:marLeft w:val="0"/>
          <w:marRight w:val="0"/>
          <w:marTop w:val="0"/>
          <w:marBottom w:val="0"/>
          <w:divBdr>
            <w:top w:val="none" w:sz="0" w:space="0" w:color="auto"/>
            <w:left w:val="none" w:sz="0" w:space="0" w:color="auto"/>
            <w:bottom w:val="none" w:sz="0" w:space="0" w:color="auto"/>
            <w:right w:val="none" w:sz="0" w:space="0" w:color="auto"/>
          </w:divBdr>
        </w:div>
        <w:div w:id="2100102186">
          <w:marLeft w:val="0"/>
          <w:marRight w:val="0"/>
          <w:marTop w:val="0"/>
          <w:marBottom w:val="0"/>
          <w:divBdr>
            <w:top w:val="none" w:sz="0" w:space="0" w:color="auto"/>
            <w:left w:val="none" w:sz="0" w:space="0" w:color="auto"/>
            <w:bottom w:val="none" w:sz="0" w:space="0" w:color="auto"/>
            <w:right w:val="none" w:sz="0" w:space="0" w:color="auto"/>
          </w:divBdr>
        </w:div>
        <w:div w:id="1355763525">
          <w:marLeft w:val="0"/>
          <w:marRight w:val="0"/>
          <w:marTop w:val="0"/>
          <w:marBottom w:val="0"/>
          <w:divBdr>
            <w:top w:val="none" w:sz="0" w:space="0" w:color="auto"/>
            <w:left w:val="none" w:sz="0" w:space="0" w:color="auto"/>
            <w:bottom w:val="none" w:sz="0" w:space="0" w:color="auto"/>
            <w:right w:val="none" w:sz="0" w:space="0" w:color="auto"/>
          </w:divBdr>
        </w:div>
        <w:div w:id="840123728">
          <w:marLeft w:val="0"/>
          <w:marRight w:val="0"/>
          <w:marTop w:val="0"/>
          <w:marBottom w:val="0"/>
          <w:divBdr>
            <w:top w:val="none" w:sz="0" w:space="0" w:color="auto"/>
            <w:left w:val="none" w:sz="0" w:space="0" w:color="auto"/>
            <w:bottom w:val="none" w:sz="0" w:space="0" w:color="auto"/>
            <w:right w:val="none" w:sz="0" w:space="0" w:color="auto"/>
          </w:divBdr>
        </w:div>
        <w:div w:id="667632089">
          <w:marLeft w:val="0"/>
          <w:marRight w:val="0"/>
          <w:marTop w:val="0"/>
          <w:marBottom w:val="0"/>
          <w:divBdr>
            <w:top w:val="none" w:sz="0" w:space="0" w:color="auto"/>
            <w:left w:val="none" w:sz="0" w:space="0" w:color="auto"/>
            <w:bottom w:val="none" w:sz="0" w:space="0" w:color="auto"/>
            <w:right w:val="none" w:sz="0" w:space="0" w:color="auto"/>
          </w:divBdr>
        </w:div>
        <w:div w:id="1199775841">
          <w:marLeft w:val="0"/>
          <w:marRight w:val="0"/>
          <w:marTop w:val="0"/>
          <w:marBottom w:val="0"/>
          <w:divBdr>
            <w:top w:val="none" w:sz="0" w:space="0" w:color="auto"/>
            <w:left w:val="none" w:sz="0" w:space="0" w:color="auto"/>
            <w:bottom w:val="none" w:sz="0" w:space="0" w:color="auto"/>
            <w:right w:val="none" w:sz="0" w:space="0" w:color="auto"/>
          </w:divBdr>
        </w:div>
        <w:div w:id="1027676099">
          <w:marLeft w:val="0"/>
          <w:marRight w:val="0"/>
          <w:marTop w:val="0"/>
          <w:marBottom w:val="0"/>
          <w:divBdr>
            <w:top w:val="none" w:sz="0" w:space="0" w:color="auto"/>
            <w:left w:val="none" w:sz="0" w:space="0" w:color="auto"/>
            <w:bottom w:val="none" w:sz="0" w:space="0" w:color="auto"/>
            <w:right w:val="none" w:sz="0" w:space="0" w:color="auto"/>
          </w:divBdr>
        </w:div>
        <w:div w:id="552616440">
          <w:marLeft w:val="0"/>
          <w:marRight w:val="0"/>
          <w:marTop w:val="0"/>
          <w:marBottom w:val="0"/>
          <w:divBdr>
            <w:top w:val="none" w:sz="0" w:space="0" w:color="auto"/>
            <w:left w:val="none" w:sz="0" w:space="0" w:color="auto"/>
            <w:bottom w:val="none" w:sz="0" w:space="0" w:color="auto"/>
            <w:right w:val="none" w:sz="0" w:space="0" w:color="auto"/>
          </w:divBdr>
        </w:div>
        <w:div w:id="1910649870">
          <w:marLeft w:val="0"/>
          <w:marRight w:val="0"/>
          <w:marTop w:val="0"/>
          <w:marBottom w:val="0"/>
          <w:divBdr>
            <w:top w:val="none" w:sz="0" w:space="0" w:color="auto"/>
            <w:left w:val="none" w:sz="0" w:space="0" w:color="auto"/>
            <w:bottom w:val="none" w:sz="0" w:space="0" w:color="auto"/>
            <w:right w:val="none" w:sz="0" w:space="0" w:color="auto"/>
          </w:divBdr>
        </w:div>
        <w:div w:id="1650161613">
          <w:marLeft w:val="0"/>
          <w:marRight w:val="0"/>
          <w:marTop w:val="0"/>
          <w:marBottom w:val="0"/>
          <w:divBdr>
            <w:top w:val="none" w:sz="0" w:space="0" w:color="auto"/>
            <w:left w:val="none" w:sz="0" w:space="0" w:color="auto"/>
            <w:bottom w:val="none" w:sz="0" w:space="0" w:color="auto"/>
            <w:right w:val="none" w:sz="0" w:space="0" w:color="auto"/>
          </w:divBdr>
        </w:div>
        <w:div w:id="609632893">
          <w:marLeft w:val="0"/>
          <w:marRight w:val="0"/>
          <w:marTop w:val="0"/>
          <w:marBottom w:val="0"/>
          <w:divBdr>
            <w:top w:val="none" w:sz="0" w:space="0" w:color="auto"/>
            <w:left w:val="none" w:sz="0" w:space="0" w:color="auto"/>
            <w:bottom w:val="none" w:sz="0" w:space="0" w:color="auto"/>
            <w:right w:val="none" w:sz="0" w:space="0" w:color="auto"/>
          </w:divBdr>
        </w:div>
        <w:div w:id="1502352901">
          <w:marLeft w:val="0"/>
          <w:marRight w:val="0"/>
          <w:marTop w:val="0"/>
          <w:marBottom w:val="0"/>
          <w:divBdr>
            <w:top w:val="none" w:sz="0" w:space="0" w:color="auto"/>
            <w:left w:val="none" w:sz="0" w:space="0" w:color="auto"/>
            <w:bottom w:val="none" w:sz="0" w:space="0" w:color="auto"/>
            <w:right w:val="none" w:sz="0" w:space="0" w:color="auto"/>
          </w:divBdr>
        </w:div>
        <w:div w:id="1415778566">
          <w:marLeft w:val="0"/>
          <w:marRight w:val="0"/>
          <w:marTop w:val="0"/>
          <w:marBottom w:val="0"/>
          <w:divBdr>
            <w:top w:val="none" w:sz="0" w:space="0" w:color="auto"/>
            <w:left w:val="none" w:sz="0" w:space="0" w:color="auto"/>
            <w:bottom w:val="none" w:sz="0" w:space="0" w:color="auto"/>
            <w:right w:val="none" w:sz="0" w:space="0" w:color="auto"/>
          </w:divBdr>
        </w:div>
        <w:div w:id="578945947">
          <w:marLeft w:val="0"/>
          <w:marRight w:val="0"/>
          <w:marTop w:val="0"/>
          <w:marBottom w:val="0"/>
          <w:divBdr>
            <w:top w:val="none" w:sz="0" w:space="0" w:color="auto"/>
            <w:left w:val="none" w:sz="0" w:space="0" w:color="auto"/>
            <w:bottom w:val="none" w:sz="0" w:space="0" w:color="auto"/>
            <w:right w:val="none" w:sz="0" w:space="0" w:color="auto"/>
          </w:divBdr>
        </w:div>
        <w:div w:id="1708677075">
          <w:marLeft w:val="0"/>
          <w:marRight w:val="0"/>
          <w:marTop w:val="0"/>
          <w:marBottom w:val="0"/>
          <w:divBdr>
            <w:top w:val="none" w:sz="0" w:space="0" w:color="auto"/>
            <w:left w:val="none" w:sz="0" w:space="0" w:color="auto"/>
            <w:bottom w:val="none" w:sz="0" w:space="0" w:color="auto"/>
            <w:right w:val="none" w:sz="0" w:space="0" w:color="auto"/>
          </w:divBdr>
        </w:div>
        <w:div w:id="1845589496">
          <w:marLeft w:val="0"/>
          <w:marRight w:val="0"/>
          <w:marTop w:val="0"/>
          <w:marBottom w:val="0"/>
          <w:divBdr>
            <w:top w:val="none" w:sz="0" w:space="0" w:color="auto"/>
            <w:left w:val="none" w:sz="0" w:space="0" w:color="auto"/>
            <w:bottom w:val="none" w:sz="0" w:space="0" w:color="auto"/>
            <w:right w:val="none" w:sz="0" w:space="0" w:color="auto"/>
          </w:divBdr>
        </w:div>
      </w:divsChild>
    </w:div>
    <w:div w:id="1701202612">
      <w:bodyDiv w:val="1"/>
      <w:marLeft w:val="0"/>
      <w:marRight w:val="0"/>
      <w:marTop w:val="0"/>
      <w:marBottom w:val="0"/>
      <w:divBdr>
        <w:top w:val="none" w:sz="0" w:space="0" w:color="auto"/>
        <w:left w:val="none" w:sz="0" w:space="0" w:color="auto"/>
        <w:bottom w:val="none" w:sz="0" w:space="0" w:color="auto"/>
        <w:right w:val="none" w:sz="0" w:space="0" w:color="auto"/>
      </w:divBdr>
    </w:div>
    <w:div w:id="1738359271">
      <w:bodyDiv w:val="1"/>
      <w:marLeft w:val="0"/>
      <w:marRight w:val="0"/>
      <w:marTop w:val="0"/>
      <w:marBottom w:val="0"/>
      <w:divBdr>
        <w:top w:val="none" w:sz="0" w:space="0" w:color="auto"/>
        <w:left w:val="none" w:sz="0" w:space="0" w:color="auto"/>
        <w:bottom w:val="none" w:sz="0" w:space="0" w:color="auto"/>
        <w:right w:val="none" w:sz="0" w:space="0" w:color="auto"/>
      </w:divBdr>
      <w:divsChild>
        <w:div w:id="108205235">
          <w:marLeft w:val="0"/>
          <w:marRight w:val="0"/>
          <w:marTop w:val="0"/>
          <w:marBottom w:val="0"/>
          <w:divBdr>
            <w:top w:val="none" w:sz="0" w:space="0" w:color="auto"/>
            <w:left w:val="none" w:sz="0" w:space="0" w:color="auto"/>
            <w:bottom w:val="none" w:sz="0" w:space="0" w:color="auto"/>
            <w:right w:val="none" w:sz="0" w:space="0" w:color="auto"/>
          </w:divBdr>
        </w:div>
        <w:div w:id="839850096">
          <w:marLeft w:val="0"/>
          <w:marRight w:val="0"/>
          <w:marTop w:val="0"/>
          <w:marBottom w:val="0"/>
          <w:divBdr>
            <w:top w:val="none" w:sz="0" w:space="0" w:color="auto"/>
            <w:left w:val="none" w:sz="0" w:space="0" w:color="auto"/>
            <w:bottom w:val="none" w:sz="0" w:space="0" w:color="auto"/>
            <w:right w:val="none" w:sz="0" w:space="0" w:color="auto"/>
          </w:divBdr>
        </w:div>
        <w:div w:id="527060401">
          <w:marLeft w:val="0"/>
          <w:marRight w:val="0"/>
          <w:marTop w:val="0"/>
          <w:marBottom w:val="0"/>
          <w:divBdr>
            <w:top w:val="none" w:sz="0" w:space="0" w:color="auto"/>
            <w:left w:val="none" w:sz="0" w:space="0" w:color="auto"/>
            <w:bottom w:val="none" w:sz="0" w:space="0" w:color="auto"/>
            <w:right w:val="none" w:sz="0" w:space="0" w:color="auto"/>
          </w:divBdr>
        </w:div>
        <w:div w:id="674065833">
          <w:marLeft w:val="0"/>
          <w:marRight w:val="0"/>
          <w:marTop w:val="0"/>
          <w:marBottom w:val="0"/>
          <w:divBdr>
            <w:top w:val="none" w:sz="0" w:space="0" w:color="auto"/>
            <w:left w:val="none" w:sz="0" w:space="0" w:color="auto"/>
            <w:bottom w:val="none" w:sz="0" w:space="0" w:color="auto"/>
            <w:right w:val="none" w:sz="0" w:space="0" w:color="auto"/>
          </w:divBdr>
        </w:div>
        <w:div w:id="133762093">
          <w:marLeft w:val="0"/>
          <w:marRight w:val="0"/>
          <w:marTop w:val="0"/>
          <w:marBottom w:val="0"/>
          <w:divBdr>
            <w:top w:val="none" w:sz="0" w:space="0" w:color="auto"/>
            <w:left w:val="none" w:sz="0" w:space="0" w:color="auto"/>
            <w:bottom w:val="none" w:sz="0" w:space="0" w:color="auto"/>
            <w:right w:val="none" w:sz="0" w:space="0" w:color="auto"/>
          </w:divBdr>
        </w:div>
        <w:div w:id="657074821">
          <w:marLeft w:val="0"/>
          <w:marRight w:val="0"/>
          <w:marTop w:val="0"/>
          <w:marBottom w:val="0"/>
          <w:divBdr>
            <w:top w:val="none" w:sz="0" w:space="0" w:color="auto"/>
            <w:left w:val="none" w:sz="0" w:space="0" w:color="auto"/>
            <w:bottom w:val="none" w:sz="0" w:space="0" w:color="auto"/>
            <w:right w:val="none" w:sz="0" w:space="0" w:color="auto"/>
          </w:divBdr>
        </w:div>
        <w:div w:id="1348407392">
          <w:marLeft w:val="0"/>
          <w:marRight w:val="0"/>
          <w:marTop w:val="0"/>
          <w:marBottom w:val="0"/>
          <w:divBdr>
            <w:top w:val="none" w:sz="0" w:space="0" w:color="auto"/>
            <w:left w:val="none" w:sz="0" w:space="0" w:color="auto"/>
            <w:bottom w:val="none" w:sz="0" w:space="0" w:color="auto"/>
            <w:right w:val="none" w:sz="0" w:space="0" w:color="auto"/>
          </w:divBdr>
        </w:div>
        <w:div w:id="1083184716">
          <w:marLeft w:val="0"/>
          <w:marRight w:val="0"/>
          <w:marTop w:val="0"/>
          <w:marBottom w:val="0"/>
          <w:divBdr>
            <w:top w:val="none" w:sz="0" w:space="0" w:color="auto"/>
            <w:left w:val="none" w:sz="0" w:space="0" w:color="auto"/>
            <w:bottom w:val="none" w:sz="0" w:space="0" w:color="auto"/>
            <w:right w:val="none" w:sz="0" w:space="0" w:color="auto"/>
          </w:divBdr>
        </w:div>
        <w:div w:id="18775387">
          <w:marLeft w:val="0"/>
          <w:marRight w:val="0"/>
          <w:marTop w:val="0"/>
          <w:marBottom w:val="0"/>
          <w:divBdr>
            <w:top w:val="none" w:sz="0" w:space="0" w:color="auto"/>
            <w:left w:val="none" w:sz="0" w:space="0" w:color="auto"/>
            <w:bottom w:val="none" w:sz="0" w:space="0" w:color="auto"/>
            <w:right w:val="none" w:sz="0" w:space="0" w:color="auto"/>
          </w:divBdr>
        </w:div>
        <w:div w:id="874271636">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 w:id="544487419">
          <w:marLeft w:val="0"/>
          <w:marRight w:val="0"/>
          <w:marTop w:val="0"/>
          <w:marBottom w:val="0"/>
          <w:divBdr>
            <w:top w:val="none" w:sz="0" w:space="0" w:color="auto"/>
            <w:left w:val="none" w:sz="0" w:space="0" w:color="auto"/>
            <w:bottom w:val="none" w:sz="0" w:space="0" w:color="auto"/>
            <w:right w:val="none" w:sz="0" w:space="0" w:color="auto"/>
          </w:divBdr>
        </w:div>
        <w:div w:id="940576349">
          <w:marLeft w:val="0"/>
          <w:marRight w:val="0"/>
          <w:marTop w:val="0"/>
          <w:marBottom w:val="0"/>
          <w:divBdr>
            <w:top w:val="none" w:sz="0" w:space="0" w:color="auto"/>
            <w:left w:val="none" w:sz="0" w:space="0" w:color="auto"/>
            <w:bottom w:val="none" w:sz="0" w:space="0" w:color="auto"/>
            <w:right w:val="none" w:sz="0" w:space="0" w:color="auto"/>
          </w:divBdr>
        </w:div>
        <w:div w:id="470899632">
          <w:marLeft w:val="0"/>
          <w:marRight w:val="0"/>
          <w:marTop w:val="0"/>
          <w:marBottom w:val="0"/>
          <w:divBdr>
            <w:top w:val="none" w:sz="0" w:space="0" w:color="auto"/>
            <w:left w:val="none" w:sz="0" w:space="0" w:color="auto"/>
            <w:bottom w:val="none" w:sz="0" w:space="0" w:color="auto"/>
            <w:right w:val="none" w:sz="0" w:space="0" w:color="auto"/>
          </w:divBdr>
        </w:div>
        <w:div w:id="439419325">
          <w:marLeft w:val="0"/>
          <w:marRight w:val="0"/>
          <w:marTop w:val="0"/>
          <w:marBottom w:val="0"/>
          <w:divBdr>
            <w:top w:val="none" w:sz="0" w:space="0" w:color="auto"/>
            <w:left w:val="none" w:sz="0" w:space="0" w:color="auto"/>
            <w:bottom w:val="none" w:sz="0" w:space="0" w:color="auto"/>
            <w:right w:val="none" w:sz="0" w:space="0" w:color="auto"/>
          </w:divBdr>
        </w:div>
        <w:div w:id="857429681">
          <w:marLeft w:val="0"/>
          <w:marRight w:val="0"/>
          <w:marTop w:val="0"/>
          <w:marBottom w:val="0"/>
          <w:divBdr>
            <w:top w:val="none" w:sz="0" w:space="0" w:color="auto"/>
            <w:left w:val="none" w:sz="0" w:space="0" w:color="auto"/>
            <w:bottom w:val="none" w:sz="0" w:space="0" w:color="auto"/>
            <w:right w:val="none" w:sz="0" w:space="0" w:color="auto"/>
          </w:divBdr>
        </w:div>
      </w:divsChild>
    </w:div>
    <w:div w:id="1749304271">
      <w:bodyDiv w:val="1"/>
      <w:marLeft w:val="0"/>
      <w:marRight w:val="0"/>
      <w:marTop w:val="0"/>
      <w:marBottom w:val="0"/>
      <w:divBdr>
        <w:top w:val="none" w:sz="0" w:space="0" w:color="auto"/>
        <w:left w:val="none" w:sz="0" w:space="0" w:color="auto"/>
        <w:bottom w:val="none" w:sz="0" w:space="0" w:color="auto"/>
        <w:right w:val="none" w:sz="0" w:space="0" w:color="auto"/>
      </w:divBdr>
      <w:divsChild>
        <w:div w:id="1146824558">
          <w:marLeft w:val="0"/>
          <w:marRight w:val="0"/>
          <w:marTop w:val="0"/>
          <w:marBottom w:val="0"/>
          <w:divBdr>
            <w:top w:val="none" w:sz="0" w:space="0" w:color="auto"/>
            <w:left w:val="none" w:sz="0" w:space="0" w:color="auto"/>
            <w:bottom w:val="none" w:sz="0" w:space="0" w:color="auto"/>
            <w:right w:val="none" w:sz="0" w:space="0" w:color="auto"/>
          </w:divBdr>
        </w:div>
        <w:div w:id="1201435349">
          <w:marLeft w:val="0"/>
          <w:marRight w:val="0"/>
          <w:marTop w:val="0"/>
          <w:marBottom w:val="0"/>
          <w:divBdr>
            <w:top w:val="none" w:sz="0" w:space="0" w:color="auto"/>
            <w:left w:val="none" w:sz="0" w:space="0" w:color="auto"/>
            <w:bottom w:val="none" w:sz="0" w:space="0" w:color="auto"/>
            <w:right w:val="none" w:sz="0" w:space="0" w:color="auto"/>
          </w:divBdr>
        </w:div>
        <w:div w:id="1903633337">
          <w:marLeft w:val="0"/>
          <w:marRight w:val="0"/>
          <w:marTop w:val="0"/>
          <w:marBottom w:val="0"/>
          <w:divBdr>
            <w:top w:val="none" w:sz="0" w:space="0" w:color="auto"/>
            <w:left w:val="none" w:sz="0" w:space="0" w:color="auto"/>
            <w:bottom w:val="none" w:sz="0" w:space="0" w:color="auto"/>
            <w:right w:val="none" w:sz="0" w:space="0" w:color="auto"/>
          </w:divBdr>
        </w:div>
        <w:div w:id="185598920">
          <w:marLeft w:val="0"/>
          <w:marRight w:val="0"/>
          <w:marTop w:val="0"/>
          <w:marBottom w:val="0"/>
          <w:divBdr>
            <w:top w:val="none" w:sz="0" w:space="0" w:color="auto"/>
            <w:left w:val="none" w:sz="0" w:space="0" w:color="auto"/>
            <w:bottom w:val="none" w:sz="0" w:space="0" w:color="auto"/>
            <w:right w:val="none" w:sz="0" w:space="0" w:color="auto"/>
          </w:divBdr>
        </w:div>
        <w:div w:id="225073256">
          <w:marLeft w:val="0"/>
          <w:marRight w:val="0"/>
          <w:marTop w:val="0"/>
          <w:marBottom w:val="0"/>
          <w:divBdr>
            <w:top w:val="none" w:sz="0" w:space="0" w:color="auto"/>
            <w:left w:val="none" w:sz="0" w:space="0" w:color="auto"/>
            <w:bottom w:val="none" w:sz="0" w:space="0" w:color="auto"/>
            <w:right w:val="none" w:sz="0" w:space="0" w:color="auto"/>
          </w:divBdr>
        </w:div>
        <w:div w:id="1057584047">
          <w:marLeft w:val="0"/>
          <w:marRight w:val="0"/>
          <w:marTop w:val="0"/>
          <w:marBottom w:val="0"/>
          <w:divBdr>
            <w:top w:val="none" w:sz="0" w:space="0" w:color="auto"/>
            <w:left w:val="none" w:sz="0" w:space="0" w:color="auto"/>
            <w:bottom w:val="none" w:sz="0" w:space="0" w:color="auto"/>
            <w:right w:val="none" w:sz="0" w:space="0" w:color="auto"/>
          </w:divBdr>
        </w:div>
        <w:div w:id="964972359">
          <w:marLeft w:val="0"/>
          <w:marRight w:val="0"/>
          <w:marTop w:val="0"/>
          <w:marBottom w:val="0"/>
          <w:divBdr>
            <w:top w:val="none" w:sz="0" w:space="0" w:color="auto"/>
            <w:left w:val="none" w:sz="0" w:space="0" w:color="auto"/>
            <w:bottom w:val="none" w:sz="0" w:space="0" w:color="auto"/>
            <w:right w:val="none" w:sz="0" w:space="0" w:color="auto"/>
          </w:divBdr>
        </w:div>
        <w:div w:id="123037010">
          <w:marLeft w:val="0"/>
          <w:marRight w:val="0"/>
          <w:marTop w:val="0"/>
          <w:marBottom w:val="0"/>
          <w:divBdr>
            <w:top w:val="none" w:sz="0" w:space="0" w:color="auto"/>
            <w:left w:val="none" w:sz="0" w:space="0" w:color="auto"/>
            <w:bottom w:val="none" w:sz="0" w:space="0" w:color="auto"/>
            <w:right w:val="none" w:sz="0" w:space="0" w:color="auto"/>
          </w:divBdr>
        </w:div>
        <w:div w:id="804009764">
          <w:marLeft w:val="0"/>
          <w:marRight w:val="0"/>
          <w:marTop w:val="0"/>
          <w:marBottom w:val="0"/>
          <w:divBdr>
            <w:top w:val="none" w:sz="0" w:space="0" w:color="auto"/>
            <w:left w:val="none" w:sz="0" w:space="0" w:color="auto"/>
            <w:bottom w:val="none" w:sz="0" w:space="0" w:color="auto"/>
            <w:right w:val="none" w:sz="0" w:space="0" w:color="auto"/>
          </w:divBdr>
        </w:div>
        <w:div w:id="1947619917">
          <w:marLeft w:val="0"/>
          <w:marRight w:val="0"/>
          <w:marTop w:val="0"/>
          <w:marBottom w:val="0"/>
          <w:divBdr>
            <w:top w:val="none" w:sz="0" w:space="0" w:color="auto"/>
            <w:left w:val="none" w:sz="0" w:space="0" w:color="auto"/>
            <w:bottom w:val="none" w:sz="0" w:space="0" w:color="auto"/>
            <w:right w:val="none" w:sz="0" w:space="0" w:color="auto"/>
          </w:divBdr>
        </w:div>
        <w:div w:id="1702701913">
          <w:marLeft w:val="0"/>
          <w:marRight w:val="0"/>
          <w:marTop w:val="0"/>
          <w:marBottom w:val="0"/>
          <w:divBdr>
            <w:top w:val="none" w:sz="0" w:space="0" w:color="auto"/>
            <w:left w:val="none" w:sz="0" w:space="0" w:color="auto"/>
            <w:bottom w:val="none" w:sz="0" w:space="0" w:color="auto"/>
            <w:right w:val="none" w:sz="0" w:space="0" w:color="auto"/>
          </w:divBdr>
        </w:div>
        <w:div w:id="373232570">
          <w:marLeft w:val="0"/>
          <w:marRight w:val="0"/>
          <w:marTop w:val="0"/>
          <w:marBottom w:val="0"/>
          <w:divBdr>
            <w:top w:val="none" w:sz="0" w:space="0" w:color="auto"/>
            <w:left w:val="none" w:sz="0" w:space="0" w:color="auto"/>
            <w:bottom w:val="none" w:sz="0" w:space="0" w:color="auto"/>
            <w:right w:val="none" w:sz="0" w:space="0" w:color="auto"/>
          </w:divBdr>
        </w:div>
        <w:div w:id="1125197129">
          <w:marLeft w:val="0"/>
          <w:marRight w:val="0"/>
          <w:marTop w:val="0"/>
          <w:marBottom w:val="0"/>
          <w:divBdr>
            <w:top w:val="none" w:sz="0" w:space="0" w:color="auto"/>
            <w:left w:val="none" w:sz="0" w:space="0" w:color="auto"/>
            <w:bottom w:val="none" w:sz="0" w:space="0" w:color="auto"/>
            <w:right w:val="none" w:sz="0" w:space="0" w:color="auto"/>
          </w:divBdr>
        </w:div>
        <w:div w:id="1009682">
          <w:marLeft w:val="0"/>
          <w:marRight w:val="0"/>
          <w:marTop w:val="0"/>
          <w:marBottom w:val="0"/>
          <w:divBdr>
            <w:top w:val="none" w:sz="0" w:space="0" w:color="auto"/>
            <w:left w:val="none" w:sz="0" w:space="0" w:color="auto"/>
            <w:bottom w:val="none" w:sz="0" w:space="0" w:color="auto"/>
            <w:right w:val="none" w:sz="0" w:space="0" w:color="auto"/>
          </w:divBdr>
        </w:div>
        <w:div w:id="322661411">
          <w:marLeft w:val="0"/>
          <w:marRight w:val="0"/>
          <w:marTop w:val="0"/>
          <w:marBottom w:val="0"/>
          <w:divBdr>
            <w:top w:val="none" w:sz="0" w:space="0" w:color="auto"/>
            <w:left w:val="none" w:sz="0" w:space="0" w:color="auto"/>
            <w:bottom w:val="none" w:sz="0" w:space="0" w:color="auto"/>
            <w:right w:val="none" w:sz="0" w:space="0" w:color="auto"/>
          </w:divBdr>
        </w:div>
        <w:div w:id="576355589">
          <w:marLeft w:val="0"/>
          <w:marRight w:val="0"/>
          <w:marTop w:val="0"/>
          <w:marBottom w:val="0"/>
          <w:divBdr>
            <w:top w:val="none" w:sz="0" w:space="0" w:color="auto"/>
            <w:left w:val="none" w:sz="0" w:space="0" w:color="auto"/>
            <w:bottom w:val="none" w:sz="0" w:space="0" w:color="auto"/>
            <w:right w:val="none" w:sz="0" w:space="0" w:color="auto"/>
          </w:divBdr>
        </w:div>
      </w:divsChild>
    </w:div>
    <w:div w:id="2020505208">
      <w:bodyDiv w:val="1"/>
      <w:marLeft w:val="0"/>
      <w:marRight w:val="0"/>
      <w:marTop w:val="0"/>
      <w:marBottom w:val="0"/>
      <w:divBdr>
        <w:top w:val="none" w:sz="0" w:space="0" w:color="auto"/>
        <w:left w:val="none" w:sz="0" w:space="0" w:color="auto"/>
        <w:bottom w:val="none" w:sz="0" w:space="0" w:color="auto"/>
        <w:right w:val="none" w:sz="0" w:space="0" w:color="auto"/>
      </w:divBdr>
    </w:div>
    <w:div w:id="205943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ukekinderactiviteit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opvangikcdeedelsteen@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ink.info/beslisbo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d79118-d35f-43d7-a17d-7c7ec0be57f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762E1C4D2EF40A3EF405F6191A498" ma:contentTypeVersion="" ma:contentTypeDescription="Een nieuw document maken." ma:contentTypeScope="" ma:versionID="42d74519c6eca9ac7e15f97e9de5089e">
  <xsd:schema xmlns:xsd="http://www.w3.org/2001/XMLSchema" xmlns:xs="http://www.w3.org/2001/XMLSchema" xmlns:p="http://schemas.microsoft.com/office/2006/metadata/properties" xmlns:ns2="c86d1be2-1a50-4ee8-922c-45c899e9a3ef" xmlns:ns3="01d79118-d35f-43d7-a17d-7c7ec0be57fa" targetNamespace="http://schemas.microsoft.com/office/2006/metadata/properties" ma:root="true" ma:fieldsID="45232a48f4e2d303b6367241be5e0be7" ns2:_="" ns3:_="">
    <xsd:import namespace="c86d1be2-1a50-4ee8-922c-45c899e9a3ef"/>
    <xsd:import namespace="01d79118-d35f-43d7-a17d-7c7ec0be57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1be2-1a50-4ee8-922c-45c899e9a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79118-d35f-43d7-a17d-7c7ec0be57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F910-4D6F-4C65-A098-48AE95F14117}">
  <ds:schemaRefs>
    <ds:schemaRef ds:uri="http://schemas.microsoft.com/office/2006/metadata/properties"/>
    <ds:schemaRef ds:uri="http://purl.org/dc/elements/1.1/"/>
    <ds:schemaRef ds:uri="01d79118-d35f-43d7-a17d-7c7ec0be57fa"/>
    <ds:schemaRef ds:uri="c86d1be2-1a50-4ee8-922c-45c899e9a3ef"/>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E8232CA-05A2-4135-A2CB-E13C4A785D73}">
  <ds:schemaRefs>
    <ds:schemaRef ds:uri="http://schemas.microsoft.com/sharepoint/v3/contenttype/forms"/>
  </ds:schemaRefs>
</ds:datastoreItem>
</file>

<file path=customXml/itemProps3.xml><?xml version="1.0" encoding="utf-8"?>
<ds:datastoreItem xmlns:ds="http://schemas.openxmlformats.org/officeDocument/2006/customXml" ds:itemID="{333BA49E-36DF-4E55-934A-84B9A9D4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1be2-1a50-4ee8-922c-45c899e9a3ef"/>
    <ds:schemaRef ds:uri="01d79118-d35f-43d7-a17d-7c7ec0be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14EE9-C180-4C8C-A11F-C02CA577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96A6BD72</Template>
  <TotalTime>1</TotalTime>
  <Pages>4</Pages>
  <Words>1147</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SWKGroep</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Bijloo</dc:creator>
  <cp:lastModifiedBy>Cynthia Vijgenboom</cp:lastModifiedBy>
  <cp:revision>2</cp:revision>
  <cp:lastPrinted>2020-12-07T15:30:00Z</cp:lastPrinted>
  <dcterms:created xsi:type="dcterms:W3CDTF">2021-05-17T12:53:00Z</dcterms:created>
  <dcterms:modified xsi:type="dcterms:W3CDTF">2021-05-17T12:53:00Z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0x0101006D9762E1C4D2EF40A3EF405F6191A498</vt:lpwstr>
  </property>
  <property fmtid="{D5CDD505-2E9C-101B-9397-08002B2CF9AE}" pid="3" name="Order">
    <vt:r8>1351000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